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36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spacing w:val="-7"/>
          <w:w w:val="100"/>
          <w:sz w:val="48"/>
          <w:szCs w:val="48"/>
        </w:rPr>
        <w:t>Tekume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48"/>
          <w:szCs w:val="48"/>
        </w:rPr>
        <w:t>wit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48"/>
          <w:szCs w:val="48"/>
        </w:rPr>
        <w:t>RuneQues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48"/>
          <w:szCs w:val="48"/>
        </w:rPr>
        <w:t>Rules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6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Sand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Petersen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3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Editin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&amp;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Belkhan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Templ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Spell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Lore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Miller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unn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RuneQue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Ackno</w:t>
      </w:r>
      <w:r>
        <w:rPr>
          <w:spacing w:val="-8"/>
          <w:w w:val="100"/>
        </w:rPr>
        <w:t>w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ed</w:t>
      </w:r>
      <w:r>
        <w:rPr>
          <w:spacing w:val="1"/>
          <w:w w:val="100"/>
        </w:rPr>
        <w:t>g</w:t>
      </w:r>
      <w:r>
        <w:rPr>
          <w:spacing w:val="6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15" w:lineRule="auto"/>
        <w:ind w:right="1677"/>
        <w:jc w:val="left"/>
      </w:pPr>
      <w:r>
        <w:rPr>
          <w:b w:val="0"/>
          <w:bCs w:val="0"/>
          <w:spacing w:val="1"/>
          <w:w w:val="100"/>
        </w:rPr>
        <w:t>Tekum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1994.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Cop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1994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Sandy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RuneQue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Sand</w:t>
      </w:r>
      <w:r>
        <w:rPr>
          <w:spacing w:val="-9"/>
          <w:w w:val="100"/>
        </w:rPr>
        <w:t>y</w:t>
      </w:r>
      <w:r>
        <w:rPr>
          <w:spacing w:val="-9"/>
          <w:w w:val="100"/>
        </w:rPr>
        <w:t>’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Tek</w:t>
      </w:r>
      <w:r>
        <w:rPr>
          <w:spacing w:val="-2"/>
          <w:w w:val="100"/>
        </w:rPr>
        <w:t>u</w:t>
      </w:r>
      <w:r>
        <w:rPr>
          <w:spacing w:val="5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Camp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Back</w:t>
      </w:r>
      <w:r>
        <w:rPr>
          <w:spacing w:val="-10"/>
          <w:w w:val="100"/>
        </w:rPr>
        <w:t>g</w:t>
      </w:r>
      <w:r>
        <w:rPr>
          <w:spacing w:val="-1"/>
          <w:w w:val="100"/>
        </w:rPr>
        <w:t>round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RQ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RQ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  <w:w w:val="100"/>
        </w:rPr>
        <w:t>Th</w:t>
      </w:r>
      <w:r>
        <w:rPr>
          <w:i/>
          <w:spacing w:val="0"/>
          <w:w w:val="100"/>
        </w:rPr>
        <w:t>e</w:t>
      </w:r>
      <w:r>
        <w:rPr>
          <w:i/>
          <w:spacing w:val="-15"/>
          <w:w w:val="100"/>
        </w:rPr>
        <w:t> </w:t>
      </w:r>
      <w:r>
        <w:rPr>
          <w:i/>
          <w:spacing w:val="0"/>
          <w:w w:val="100"/>
        </w:rPr>
        <w:t>K</w:t>
      </w:r>
      <w:r>
        <w:rPr>
          <w:i/>
          <w:spacing w:val="-1"/>
          <w:w w:val="100"/>
        </w:rPr>
        <w:t>o</w:t>
      </w:r>
      <w:r>
        <w:rPr>
          <w:i/>
          <w:spacing w:val="-3"/>
          <w:w w:val="100"/>
        </w:rPr>
        <w:t>t</w:t>
      </w:r>
      <w:r>
        <w:rPr>
          <w:i/>
          <w:spacing w:val="-1"/>
          <w:w w:val="100"/>
        </w:rPr>
        <w:t>o</w:t>
      </w:r>
      <w:r>
        <w:rPr>
          <w:i/>
          <w:spacing w:val="-2"/>
          <w:w w:val="100"/>
        </w:rPr>
        <w:t>r</w:t>
      </w:r>
      <w:r>
        <w:rPr>
          <w:i/>
          <w:spacing w:val="-1"/>
          <w:w w:val="100"/>
        </w:rPr>
        <w:t>uh</w:t>
      </w:r>
      <w:r>
        <w:rPr>
          <w:i/>
          <w:spacing w:val="0"/>
          <w:w w:val="100"/>
        </w:rPr>
        <w:t>u</w:t>
      </w:r>
      <w:r>
        <w:rPr>
          <w:i/>
          <w:spacing w:val="-14"/>
          <w:w w:val="100"/>
        </w:rPr>
        <w:t> </w:t>
      </w:r>
      <w:r>
        <w:rPr>
          <w:i/>
          <w:spacing w:val="0"/>
          <w:w w:val="100"/>
        </w:rPr>
        <w:t>C</w:t>
      </w:r>
      <w:r>
        <w:rPr>
          <w:i/>
          <w:spacing w:val="-3"/>
          <w:w w:val="100"/>
        </w:rPr>
        <w:t>l</w:t>
      </w:r>
      <w:r>
        <w:rPr>
          <w:i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right="156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uhu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ne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Jak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Des</w:t>
      </w:r>
      <w:r>
        <w:rPr>
          <w:b w:val="0"/>
          <w:bCs w:val="0"/>
          <w:spacing w:val="-3"/>
          <w:w w:val="100"/>
        </w:rPr>
        <w:t>pi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owns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Jak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2715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ineage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ineage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ineag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Noyo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ineag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rsee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anages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ineage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5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Jak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ineage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uence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spons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12"/>
        <w:jc w:val="left"/>
      </w:pPr>
      <w:r>
        <w:rPr>
          <w:b w:val="0"/>
          <w:bCs w:val="0"/>
          <w:spacing w:val="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Howev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ineage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rrit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ffil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hood,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recog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weaknes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Henc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Ch</w:t>
      </w:r>
      <w:r>
        <w:rPr>
          <w:i/>
          <w:spacing w:val="-2"/>
          <w:w w:val="100"/>
        </w:rPr>
        <w:t>a</w:t>
      </w:r>
      <w:r>
        <w:rPr>
          <w:i/>
          <w:spacing w:val="-2"/>
          <w:w w:val="100"/>
        </w:rPr>
        <w:t>r</w:t>
      </w:r>
      <w:r>
        <w:rPr>
          <w:i/>
          <w:spacing w:val="-1"/>
          <w:w w:val="100"/>
        </w:rPr>
        <w:t>ac</w:t>
      </w:r>
      <w:r>
        <w:rPr>
          <w:i/>
          <w:spacing w:val="-2"/>
          <w:w w:val="100"/>
        </w:rPr>
        <w:t>t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-30"/>
          <w:w w:val="100"/>
        </w:rPr>
        <w:t> </w:t>
      </w:r>
      <w:r>
        <w:rPr>
          <w:i/>
          <w:spacing w:val="0"/>
          <w:w w:val="100"/>
        </w:rPr>
        <w:t>Gen</w:t>
      </w:r>
      <w:r>
        <w:rPr>
          <w:i/>
          <w:spacing w:val="-3"/>
          <w:w w:val="100"/>
        </w:rPr>
        <w:t>e</w:t>
      </w:r>
      <w:r>
        <w:rPr>
          <w:i/>
          <w:spacing w:val="-2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-5"/>
          <w:w w:val="100"/>
        </w:rPr>
        <w:t>t</w:t>
      </w:r>
      <w:r>
        <w:rPr>
          <w:i/>
          <w:spacing w:val="-1"/>
          <w:w w:val="100"/>
        </w:rPr>
        <w:t>ion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Huma</w:t>
      </w:r>
      <w:r>
        <w:rPr>
          <w:spacing w:val="0"/>
          <w:w w:val="100"/>
        </w:rPr>
        <w:t>n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Chara</w:t>
      </w:r>
      <w:r>
        <w:rPr>
          <w:spacing w:val="-3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cs</w:t>
      </w:r>
      <w:r>
        <w:rPr>
          <w:b w:val="0"/>
          <w:bCs w:val="0"/>
          <w:spacing w:val="0"/>
          <w:w w:val="100"/>
        </w:rPr>
      </w:r>
    </w:p>
    <w:p>
      <w:pPr>
        <w:tabs>
          <w:tab w:pos="3479" w:val="left" w:leader="none"/>
        </w:tabs>
        <w:spacing w:line="203" w:lineRule="exact" w:before="62"/>
        <w:ind w:left="2247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i/>
          <w:spacing w:val="1"/>
          <w:w w:val="100"/>
          <w:sz w:val="18"/>
          <w:szCs w:val="18"/>
        </w:rPr>
        <w:t>Mal</w:t>
      </w:r>
      <w:r>
        <w:rPr>
          <w:rFonts w:ascii="Courier New" w:hAnsi="Courier New" w:cs="Courier New" w:eastAsia="Courier New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Courier New" w:hAnsi="Courier New" w:cs="Courier New" w:eastAsia="Courier New"/>
          <w:b w:val="0"/>
          <w:bCs w:val="0"/>
          <w:i/>
          <w:spacing w:val="0"/>
          <w:w w:val="100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i/>
          <w:spacing w:val="1"/>
          <w:w w:val="100"/>
          <w:sz w:val="18"/>
          <w:szCs w:val="18"/>
        </w:rPr>
        <w:t>Female</w:t>
      </w:r>
      <w:r>
        <w:rPr>
          <w:rFonts w:ascii="Courier New" w:hAnsi="Courier New" w:cs="Courier New" w:eastAsia="Courier New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tabs>
          <w:tab w:pos="2053" w:val="left" w:leader="none"/>
          <w:tab w:pos="3173" w:val="left" w:leader="none"/>
        </w:tabs>
        <w:spacing w:line="185" w:lineRule="exact"/>
        <w:ind w:left="1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(Strength)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431" w:val="left" w:leader="none"/>
        </w:tabs>
        <w:spacing w:line="182" w:lineRule="exact"/>
        <w:ind w:left="1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(Constitution)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053" w:val="left" w:leader="none"/>
          <w:tab w:pos="3173" w:val="left" w:leader="none"/>
        </w:tabs>
        <w:spacing w:line="182" w:lineRule="exact"/>
        <w:ind w:left="1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(Size)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431" w:val="left" w:leader="none"/>
        </w:tabs>
        <w:spacing w:line="182" w:lineRule="exact"/>
        <w:ind w:left="1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(Intelligence)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053" w:val="left" w:leader="none"/>
          <w:tab w:pos="3431" w:val="left" w:leader="none"/>
        </w:tabs>
        <w:spacing w:line="182" w:lineRule="exact"/>
        <w:ind w:left="1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(Power)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053" w:val="left" w:leader="none"/>
          <w:tab w:pos="3431" w:val="left" w:leader="none"/>
        </w:tabs>
        <w:spacing w:line="182" w:lineRule="exact"/>
        <w:ind w:left="1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(Dexterity)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053" w:val="left" w:leader="none"/>
          <w:tab w:pos="3431" w:val="left" w:leader="none"/>
        </w:tabs>
        <w:spacing w:line="182" w:lineRule="exact"/>
        <w:ind w:left="1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APP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(Appearance)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053" w:val="left" w:leader="none"/>
          <w:tab w:pos="3431" w:val="left" w:leader="none"/>
        </w:tabs>
        <w:spacing w:line="185" w:lineRule="exact"/>
        <w:ind w:left="12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(Magic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Pot)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8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-15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-8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-15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185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type w:val="continuous"/>
          <w:pgSz w:w="12240" w:h="15840"/>
          <w:pgMar w:top="1440" w:bottom="280" w:left="132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341"/>
        <w:jc w:val="left"/>
      </w:pPr>
      <w:r>
        <w:rPr>
          <w:b w:val="0"/>
          <w:bCs w:val="0"/>
          <w:spacing w:val="2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choos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bu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Bonuses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RQ3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1"/>
          <w:w w:val="100"/>
        </w:rPr>
        <w:t>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30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human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18"/>
        <w:jc w:val="left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DEX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MELEE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gam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31"/>
        <w:jc w:val="both"/>
      </w:pPr>
      <w:r>
        <w:rPr>
          <w:b w:val="0"/>
          <w:bCs w:val="0"/>
          <w:spacing w:val="2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Bonus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32"/>
        <w:jc w:val="left"/>
      </w:pPr>
      <w:r>
        <w:rPr>
          <w:b w:val="0"/>
          <w:bCs w:val="0"/>
          <w:spacing w:val="-21"/>
          <w:w w:val="100"/>
        </w:rPr>
        <w:t>F</w:t>
      </w:r>
      <w:r>
        <w:rPr>
          <w:b w:val="0"/>
          <w:bCs w:val="0"/>
          <w:spacing w:val="-2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FP</w:t>
      </w:r>
      <w:r>
        <w:rPr>
          <w:b w:val="0"/>
          <w:bCs w:val="0"/>
          <w:spacing w:val="-5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STR+CO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15" w:lineRule="auto"/>
        <w:ind w:right="5584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CON+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Bonuse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RQ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Ag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15" w:lineRule="auto" w:before="87"/>
        <w:ind w:right="1276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2d6+15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age.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wa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gn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RQ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ar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Sk</w:t>
      </w:r>
      <w:r>
        <w:rPr>
          <w:spacing w:val="0"/>
          <w:w w:val="100"/>
        </w:rPr>
        <w:t>il</w:t>
      </w:r>
      <w:r>
        <w:rPr>
          <w:spacing w:val="6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Sp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95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.)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x5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"bonus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34"/>
        <w:jc w:val="left"/>
      </w:pPr>
      <w:r>
        <w:rPr>
          <w:b w:val="0"/>
          <w:bCs w:val="0"/>
          <w:spacing w:val="0"/>
          <w:w w:val="100"/>
        </w:rPr>
        <w:t>SPELLS: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(i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NT+PO</w:t>
      </w:r>
      <w:r>
        <w:rPr>
          <w:b w:val="0"/>
          <w:bCs w:val="0"/>
          <w:spacing w:val="-7"/>
          <w:w w:val="100"/>
        </w:rPr>
        <w:t>W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NT+PO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20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pme</w:t>
      </w:r>
      <w:r>
        <w:rPr>
          <w:spacing w:val="5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76"/>
        <w:jc w:val="left"/>
      </w:pP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bou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25%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(i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weapons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weapo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1d100*1d10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57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rit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ace"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headerReference w:type="default" r:id="rId5"/>
          <w:footerReference w:type="default" r:id="rId6"/>
          <w:pgSz w:w="12240" w:h="15840"/>
          <w:pgMar w:header="750" w:footer="1696" w:top="1140" w:bottom="1880" w:left="1320" w:right="240"/>
          <w:pgNumType w:start="2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3"/>
        <w:ind w:left="140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U</w:t>
      </w:r>
      <w:r>
        <w:rPr>
          <w:i/>
          <w:spacing w:val="-1"/>
          <w:w w:val="100"/>
        </w:rPr>
        <w:t>s</w:t>
      </w:r>
      <w:r>
        <w:rPr>
          <w:i/>
          <w:spacing w:val="-3"/>
          <w:w w:val="100"/>
        </w:rPr>
        <w:t>i</w:t>
      </w:r>
      <w:r>
        <w:rPr>
          <w:i/>
          <w:spacing w:val="-1"/>
          <w:w w:val="100"/>
        </w:rPr>
        <w:t>n</w:t>
      </w:r>
      <w:r>
        <w:rPr>
          <w:i/>
          <w:spacing w:val="0"/>
          <w:w w:val="100"/>
        </w:rPr>
        <w:t>g</w:t>
      </w:r>
      <w:r>
        <w:rPr>
          <w:i/>
          <w:spacing w:val="-18"/>
          <w:w w:val="100"/>
        </w:rPr>
        <w:t> </w:t>
      </w:r>
      <w:r>
        <w:rPr>
          <w:i/>
          <w:spacing w:val="0"/>
          <w:w w:val="100"/>
        </w:rPr>
        <w:t>Ma</w:t>
      </w:r>
      <w:r>
        <w:rPr>
          <w:i/>
          <w:spacing w:val="-2"/>
          <w:w w:val="100"/>
        </w:rPr>
        <w:t>g</w:t>
      </w:r>
      <w:r>
        <w:rPr>
          <w:i/>
          <w:spacing w:val="-3"/>
          <w:w w:val="100"/>
        </w:rPr>
        <w:t>i</w:t>
      </w:r>
      <w:r>
        <w:rPr>
          <w:i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0" w:right="1191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ag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sk</w:t>
      </w:r>
      <w:r>
        <w:rPr>
          <w:b w:val="0"/>
          <w:bCs w:val="0"/>
          <w:spacing w:val="-8"/>
          <w:w w:val="100"/>
        </w:rPr>
        <w:t>il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-5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aug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5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ausp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va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Ts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6"/>
          <w:w w:val="100"/>
        </w:rPr>
        <w:t>yanu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Th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ba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ag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sk</w:t>
      </w:r>
      <w:r>
        <w:rPr>
          <w:b w:val="0"/>
          <w:bCs w:val="0"/>
          <w:spacing w:val="-8"/>
          <w:w w:val="100"/>
        </w:rPr>
        <w:t>il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sep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sk</w:t>
      </w:r>
      <w:r>
        <w:rPr>
          <w:b w:val="0"/>
          <w:bCs w:val="0"/>
          <w:spacing w:val="-8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pe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5"/>
          <w:w w:val="100"/>
        </w:rPr>
        <w:t>cen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sp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8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140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MA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nev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Bonu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exceed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Bonu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1107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+1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succee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rit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-cas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Bonu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4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20</w:t>
      </w:r>
      <w:r>
        <w:rPr>
          <w:b w:val="0"/>
          <w:bCs w:val="0"/>
          <w:spacing w:val="-2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6"/>
          <w:w w:val="100"/>
        </w:rPr>
        <w:t>M</w:t>
      </w:r>
      <w:r>
        <w:rPr>
          <w:spacing w:val="3"/>
          <w:w w:val="100"/>
        </w:rPr>
        <w:t>ag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37"/>
          <w:w w:val="100"/>
        </w:rPr>
        <w:t>(</w:t>
      </w:r>
      <w:r>
        <w:rPr>
          <w:spacing w:val="6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354"/>
        <w:jc w:val="left"/>
      </w:pP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4"/>
          <w:w w:val="100"/>
        </w:rPr>
        <w:t>Sp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367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1d100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nve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6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931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rit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succeed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6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nve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nve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1316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7"/>
          <w:w w:val="100"/>
        </w:rPr>
        <w:t>M</w:t>
      </w:r>
      <w:r>
        <w:rPr>
          <w:spacing w:val="4"/>
          <w:w w:val="100"/>
        </w:rPr>
        <w:t>an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pu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Sp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316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1366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ens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adde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ease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ens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ll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Des</w:t>
      </w:r>
      <w:r>
        <w:rPr>
          <w:b w:val="0"/>
          <w:bCs w:val="0"/>
          <w:i w:val="0"/>
          <w:spacing w:val="-4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ions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1231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Dur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ion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Eac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it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onal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doub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"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"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(l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Doom</w:t>
      </w:r>
      <w:r>
        <w:rPr>
          <w:b w:val="0"/>
          <w:bCs w:val="0"/>
          <w:i w:val="0"/>
          <w:spacing w:val="-3"/>
          <w:w w:val="100"/>
        </w:rPr>
        <w:t>k</w:t>
      </w:r>
      <w:r>
        <w:rPr>
          <w:b w:val="0"/>
          <w:bCs w:val="0"/>
          <w:i w:val="0"/>
          <w:spacing w:val="-4"/>
          <w:w w:val="100"/>
        </w:rPr>
        <w:t>ill)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fi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1359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Rang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Eac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onal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Rang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doub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</w:t>
      </w:r>
      <w:r>
        <w:rPr>
          <w:b w:val="0"/>
          <w:bCs w:val="0"/>
          <w:i w:val="0"/>
          <w:spacing w:val="-3"/>
          <w:w w:val="100"/>
        </w:rPr>
        <w:t>ll</w:t>
      </w:r>
      <w:r>
        <w:rPr>
          <w:b w:val="0"/>
          <w:bCs w:val="0"/>
          <w:i w:val="0"/>
          <w:spacing w:val="2"/>
          <w:w w:val="100"/>
        </w:rPr>
        <w:t>'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ang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-4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ab</w:t>
      </w:r>
      <w:r>
        <w:rPr>
          <w:b w:val="0"/>
          <w:bCs w:val="0"/>
          <w:i w:val="0"/>
          <w:spacing w:val="-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see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931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Eac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4"/>
          <w:w w:val="100"/>
        </w:rPr>
        <w:t>lt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ge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add</w:t>
      </w:r>
      <w:r>
        <w:rPr>
          <w:b w:val="0"/>
          <w:bCs w:val="0"/>
          <w:i w:val="0"/>
          <w:spacing w:val="-2"/>
          <w:w w:val="100"/>
        </w:rPr>
        <w:t>it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ona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dua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4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ange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ew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299" w:val="left" w:leader="none"/>
        </w:tabs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Duration/Cost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table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Range/Cost</w:t>
      </w:r>
      <w:r>
        <w:rPr>
          <w:rFonts w:ascii="Courier New" w:hAnsi="Courier New" w:cs="Courier New" w:eastAsia="Courier New"/>
          <w:b w:val="0"/>
          <w:bCs w:val="0"/>
          <w:spacing w:val="-1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table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5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Duration</w:t>
            </w:r>
            <w:r>
              <w:rPr>
                <w:rFonts w:ascii="Courier New" w:hAnsi="Courier New" w:cs="Courier New" w:eastAsia="Courier New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cost</w:t>
            </w:r>
            <w:r>
              <w:rPr>
                <w:rFonts w:ascii="Courier New" w:hAnsi="Courier New" w:cs="Courier New" w:eastAsia="Courier New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32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Range</w:t>
            </w:r>
            <w:r>
              <w:rPr>
                <w:rFonts w:ascii="Courier New" w:hAnsi="Courier New" w:cs="Courier New" w:eastAsia="Courier New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cost</w:t>
            </w:r>
            <w:r>
              <w:rPr>
                <w:rFonts w:ascii="Courier New" w:hAnsi="Courier New" w:cs="Courier New" w:eastAsia="Courier New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5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minute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32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19" w:right="701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minutes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32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419" w:right="701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minutes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32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419" w:right="701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minutes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32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419" w:right="701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minutes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32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419" w:right="701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78" w:lineRule="exact"/>
        <w:jc w:val="center"/>
        <w:rPr>
          <w:rFonts w:ascii="Courier New" w:hAnsi="Courier New" w:cs="Courier New" w:eastAsia="Courier New"/>
          <w:sz w:val="18"/>
          <w:szCs w:val="18"/>
        </w:rPr>
        <w:sectPr>
          <w:pgSz w:w="12240" w:h="15840"/>
          <w:pgMar w:header="750" w:footer="1696" w:top="1140" w:bottom="1880" w:left="1300" w:right="2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minutes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599" w:right="54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minutes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99" w:right="54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hrs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1.3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hrs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2.5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hrs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98" w:right="549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1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hrs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99" w:right="54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1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hrs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99" w:right="54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days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99" w:right="54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days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99" w:right="548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days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days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days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months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1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1300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months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1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1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2500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km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6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pStyle w:val="BodyText"/>
        <w:spacing w:line="250" w:lineRule="auto" w:before="87"/>
        <w:ind w:left="140" w:right="1408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EXAMPL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eng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ishe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Doom</w:t>
      </w:r>
      <w:r>
        <w:rPr>
          <w:b w:val="0"/>
          <w:bCs w:val="0"/>
          <w:i w:val="0"/>
          <w:spacing w:val="-3"/>
          <w:w w:val="100"/>
        </w:rPr>
        <w:t>kill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Rang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cann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ad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because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Doom</w:t>
      </w:r>
      <w:r>
        <w:rPr>
          <w:b w:val="0"/>
          <w:bCs w:val="0"/>
          <w:i w:val="0"/>
          <w:spacing w:val="-3"/>
          <w:w w:val="100"/>
        </w:rPr>
        <w:t>kil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does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+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Rang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'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il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Doom</w:t>
      </w:r>
      <w:r>
        <w:rPr>
          <w:b w:val="0"/>
          <w:bCs w:val="0"/>
          <w:i w:val="0"/>
          <w:spacing w:val="-3"/>
          <w:w w:val="100"/>
        </w:rPr>
        <w:t>kil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55,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Rang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nce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Rang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owest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ill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need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succee</w:t>
      </w:r>
      <w:r>
        <w:rPr>
          <w:b w:val="0"/>
          <w:bCs w:val="0"/>
          <w:i w:val="0"/>
          <w:spacing w:val="0"/>
          <w:w w:val="100"/>
        </w:rPr>
        <w:t>d.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6"/>
          <w:w w:val="100"/>
        </w:rPr>
        <w:t>M</w:t>
      </w:r>
      <w:r>
        <w:rPr>
          <w:spacing w:val="3"/>
          <w:w w:val="100"/>
        </w:rPr>
        <w:t>ag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anc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292"/>
        <w:jc w:val="left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"ov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fend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chev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co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5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4"/>
          <w:w w:val="100"/>
        </w:rPr>
        <w:t>Fe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6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Barre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7"/>
          <w:w w:val="100"/>
        </w:rPr>
        <w:t>M</w:t>
      </w:r>
      <w:r>
        <w:rPr>
          <w:spacing w:val="4"/>
          <w:w w:val="100"/>
        </w:rPr>
        <w:t>ag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316"/>
        <w:jc w:val="left"/>
      </w:pP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Tekum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rti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rti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"s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Lear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Sp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261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3"/>
          <w:w w:val="100"/>
        </w:rPr>
        <w:t>rif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0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O</w:t>
      </w:r>
      <w:r>
        <w:rPr>
          <w:i/>
          <w:spacing w:val="-3"/>
          <w:w w:val="100"/>
        </w:rPr>
        <w:t>t</w:t>
      </w:r>
      <w:r>
        <w:rPr>
          <w:i/>
          <w:spacing w:val="-1"/>
          <w:w w:val="100"/>
        </w:rPr>
        <w:t>he</w:t>
      </w:r>
      <w:r>
        <w:rPr>
          <w:i/>
          <w:spacing w:val="0"/>
          <w:w w:val="100"/>
        </w:rPr>
        <w:t>r</w:t>
      </w:r>
      <w:r>
        <w:rPr>
          <w:i/>
          <w:spacing w:val="-15"/>
          <w:w w:val="100"/>
        </w:rPr>
        <w:t> </w:t>
      </w:r>
      <w:r>
        <w:rPr>
          <w:i/>
          <w:spacing w:val="0"/>
          <w:w w:val="100"/>
        </w:rPr>
        <w:t>House</w:t>
      </w:r>
      <w:r>
        <w:rPr>
          <w:i/>
          <w:spacing w:val="-17"/>
          <w:w w:val="100"/>
        </w:rPr>
        <w:t> </w:t>
      </w: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u</w:t>
      </w:r>
      <w:r>
        <w:rPr>
          <w:i/>
          <w:spacing w:val="-3"/>
          <w:w w:val="100"/>
        </w:rPr>
        <w:t>l</w:t>
      </w:r>
      <w:r>
        <w:rPr>
          <w:i/>
          <w:spacing w:val="-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chose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left="140" w:right="1346"/>
        <w:jc w:val="left"/>
      </w:pP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aye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135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Henc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1107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RQ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12.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00" w:right="24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U</w:t>
      </w:r>
      <w:r>
        <w:rPr>
          <w:spacing w:val="2"/>
          <w:w w:val="100"/>
        </w:rPr>
        <w:t>n</w:t>
      </w:r>
      <w:r>
        <w:rPr>
          <w:spacing w:val="-4"/>
          <w:w w:val="100"/>
        </w:rPr>
        <w:t>i</w:t>
      </w:r>
      <w:r>
        <w:rPr>
          <w:spacing w:val="1"/>
          <w:w w:val="100"/>
        </w:rPr>
        <w:t>vers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Sp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ll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Known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5" w:lineRule="auto"/>
        <w:ind w:right="8924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Asc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nme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voyance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Se</w:t>
      </w:r>
      <w:r>
        <w:rPr>
          <w:b w:val="0"/>
          <w:bCs w:val="0"/>
          <w:i w:val="0"/>
          <w:spacing w:val="-4"/>
          <w:w w:val="100"/>
        </w:rPr>
        <w:t>lf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Demon</w:t>
      </w:r>
      <w:r>
        <w:rPr>
          <w:b w:val="0"/>
          <w:bCs w:val="0"/>
          <w:i w:val="0"/>
          <w:spacing w:val="-6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8924"/>
        <w:jc w:val="left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Exe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9)</w:t>
      </w:r>
    </w:p>
    <w:p>
      <w:pPr>
        <w:pStyle w:val="BodyText"/>
        <w:spacing w:line="415" w:lineRule="auto" w:before="6"/>
        <w:ind w:right="9267"/>
        <w:jc w:val="left"/>
      </w:pPr>
      <w:r>
        <w:rPr>
          <w:b w:val="0"/>
          <w:bCs w:val="0"/>
          <w:spacing w:val="0"/>
          <w:w w:val="100"/>
        </w:rPr>
        <w:t>Favo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896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kness</w:t>
      </w:r>
    </w:p>
    <w:p>
      <w:pPr>
        <w:pStyle w:val="BodyText"/>
        <w:spacing w:line="415" w:lineRule="auto" w:before="6"/>
        <w:ind w:right="7127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trif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733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415" w:lineRule="auto" w:before="6"/>
        <w:ind w:right="8879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Robu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ness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15" w:lineRule="auto" w:before="6"/>
        <w:ind w:right="7585"/>
        <w:jc w:val="left"/>
      </w:pP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ousnes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6952"/>
        <w:jc w:val="left"/>
      </w:pPr>
      <w:r>
        <w:rPr>
          <w:b w:val="0"/>
          <w:bCs w:val="0"/>
          <w:spacing w:val="-1"/>
          <w:w w:val="100"/>
        </w:rPr>
        <w:t>Sph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escenc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9)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8879"/>
        <w:jc w:val="left"/>
      </w:pP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Des</w:t>
      </w:r>
      <w:r>
        <w:rPr>
          <w:i/>
          <w:spacing w:val="-3"/>
          <w:w w:val="100"/>
        </w:rPr>
        <w:t>c</w:t>
      </w:r>
      <w:r>
        <w:rPr>
          <w:i/>
          <w:spacing w:val="-5"/>
          <w:w w:val="100"/>
        </w:rPr>
        <w:t>r</w:t>
      </w:r>
      <w:r>
        <w:rPr>
          <w:i/>
          <w:spacing w:val="0"/>
          <w:w w:val="100"/>
        </w:rPr>
        <w:t>i</w:t>
      </w:r>
      <w:r>
        <w:rPr>
          <w:i/>
          <w:spacing w:val="-1"/>
          <w:w w:val="100"/>
        </w:rPr>
        <w:t>p</w:t>
      </w:r>
      <w:r>
        <w:rPr>
          <w:i/>
          <w:spacing w:val="-5"/>
          <w:w w:val="100"/>
        </w:rPr>
        <w:t>t</w:t>
      </w:r>
      <w:r>
        <w:rPr>
          <w:i/>
          <w:spacing w:val="-1"/>
          <w:w w:val="100"/>
        </w:rPr>
        <w:t>ions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lev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199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coh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Asce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nme</w:t>
      </w:r>
      <w:r>
        <w:rPr>
          <w:spacing w:val="5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9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happe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3"/>
          <w:w w:val="100"/>
        </w:rPr>
        <w:t>tili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ness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03" w:firstLine="72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Req</w:t>
      </w:r>
      <w:r>
        <w:rPr>
          <w:b w:val="0"/>
          <w:bCs w:val="0"/>
          <w:spacing w:val="-3"/>
          <w:w w:val="100"/>
        </w:rPr>
        <w:t>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2"/>
          <w:w w:val="100"/>
        </w:rPr>
        <w:t>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mmu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1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mmu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Nonhuman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rvoyance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9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0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voyance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Co</w:t>
      </w:r>
      <w:r>
        <w:rPr>
          <w:spacing w:val="2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ro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31"/>
        <w:jc w:val="left"/>
      </w:pPr>
      <w:r>
        <w:rPr>
          <w:b w:val="0"/>
          <w:bCs w:val="0"/>
          <w:spacing w:val="1"/>
          <w:w w:val="100"/>
        </w:rPr>
        <w:t>Exce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spacing w:before="75"/>
        <w:ind w:left="1560" w:right="0" w:hanging="7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ncapa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wounds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igue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Demon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og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8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2"/>
          <w:w w:val="100"/>
        </w:rPr>
        <w:t>Rang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18"/>
        <w:jc w:val="left"/>
      </w:pPr>
      <w:r>
        <w:rPr>
          <w:b w:val="0"/>
          <w:bCs w:val="0"/>
          <w:spacing w:val="0"/>
          <w:w w:val="100"/>
        </w:rPr>
        <w:t>Summons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isgu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payme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demon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ough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human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ude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sencha</w:t>
      </w:r>
      <w:r>
        <w:rPr>
          <w:spacing w:val="7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oyed.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Do</w:t>
      </w:r>
      <w:r>
        <w:rPr>
          <w:spacing w:val="4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tes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90"/>
        <w:jc w:val="left"/>
      </w:pP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psyc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Bonu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784" w:val="left" w:leader="none"/>
        </w:tabs>
        <w:ind w:left="784" w:right="0" w:hanging="7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homogenous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Lead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</w:p>
    <w:p>
      <w:pPr>
        <w:spacing w:after="0"/>
        <w:jc w:val="left"/>
        <w:sectPr>
          <w:type w:val="continuous"/>
          <w:pgSz w:w="12240" w:h="15840"/>
          <w:pgMar w:top="1440" w:bottom="280" w:left="1320" w:right="240"/>
          <w:cols w:num="2" w:equalWidth="0">
            <w:col w:w="736" w:space="40"/>
            <w:col w:w="9904"/>
          </w:cols>
        </w:sectPr>
      </w:pP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Rang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tif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3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559" w:val="left" w:leader="none"/>
        </w:tabs>
        <w:spacing w:line="250" w:lineRule="auto"/>
        <w:ind w:left="120" w:right="1234" w:firstLine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veno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tif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1440" w:bottom="2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Execr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9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ouc</w:t>
      </w:r>
      <w:r>
        <w:rPr>
          <w:b w:val="0"/>
          <w:bCs w:val="0"/>
          <w:spacing w:val="0"/>
          <w:w w:val="100"/>
        </w:rPr>
        <w:t>h;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15"/>
        <w:jc w:val="left"/>
      </w:pPr>
      <w:r>
        <w:rPr>
          <w:b w:val="0"/>
          <w:bCs w:val="0"/>
          <w:spacing w:val="0"/>
          <w:w w:val="100"/>
        </w:rPr>
        <w:t>Lays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ego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iva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(i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devo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Chang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.)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5d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Favou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6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ng",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wound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He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Insc</w:t>
      </w:r>
      <w:r>
        <w:rPr>
          <w:spacing w:val="4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10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ouc</w:t>
      </w:r>
      <w:r>
        <w:rPr>
          <w:b w:val="0"/>
          <w:bCs w:val="0"/>
          <w:spacing w:val="0"/>
          <w:w w:val="100"/>
        </w:rPr>
        <w:t>h;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84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book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100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knows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age.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In</w:t>
      </w:r>
      <w:r>
        <w:rPr>
          <w:spacing w:val="4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ili</w:t>
      </w:r>
      <w:r>
        <w:rPr>
          <w:spacing w:val="8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8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ouch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11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ack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eyes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knes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-3"/>
          <w:w w:val="100"/>
        </w:rPr>
        <w:t>t)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gh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Darkness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Rang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ight</w:t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35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kness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ff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7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Exc</w:t>
      </w:r>
      <w:r>
        <w:rPr>
          <w:spacing w:val="0"/>
          <w:w w:val="100"/>
        </w:rPr>
        <w:t>el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enc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10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3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ayer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god: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daz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aka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go;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ku,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God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hue.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if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3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63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trit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3"/>
          <w:w w:val="100"/>
        </w:rPr>
        <w:t>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Perce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Ener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2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encha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559" w:val="left" w:leader="none"/>
        </w:tabs>
        <w:ind w:left="120" w:right="0" w:firstLine="72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ign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559" w:val="left" w:leader="none"/>
        </w:tabs>
        <w:spacing w:line="250" w:lineRule="auto"/>
        <w:ind w:left="120" w:right="1200" w:firstLine="7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Pha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asms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513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1d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rgu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Re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0"/>
          <w:w w:val="100"/>
        </w:rPr>
        <w:t>if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10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33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oyed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ly)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Robu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ness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Neg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Se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Upo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Power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10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74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Sopo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erousnes</w:t>
      </w:r>
      <w:r>
        <w:rPr>
          <w:spacing w:val="0"/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69"/>
        <w:jc w:val="left"/>
      </w:pP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Undea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Pygmy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Shunne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Spher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6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er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ea</w:t>
      </w:r>
      <w:r>
        <w:rPr>
          <w:spacing w:val="4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escenc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10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4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Terro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za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9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unges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Tran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oca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5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iff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Transpo</w:t>
      </w:r>
      <w:r>
        <w:rPr>
          <w:spacing w:val="-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9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06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V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8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11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60m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encou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passag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011" w:firstLine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Doom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4"/>
          <w:w w:val="100"/>
        </w:rPr>
        <w:t>ill,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footerReference w:type="default" r:id="rId7"/>
          <w:pgSz w:w="12240" w:h="15840"/>
          <w:pgMar w:footer="1696" w:header="750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283"/>
        <w:jc w:val="left"/>
      </w:pPr>
      <w:r>
        <w:rPr>
          <w:b w:val="0"/>
          <w:bCs w:val="0"/>
          <w:spacing w:val="-1"/>
          <w:w w:val="100"/>
        </w:rPr>
        <w:t>Hand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9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+2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839" w:val="left" w:leader="none"/>
        </w:tabs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8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36"/>
        <w:jc w:val="left"/>
      </w:pPr>
      <w:r>
        <w:rPr>
          <w:b w:val="0"/>
          <w:bCs w:val="0"/>
          <w:spacing w:val="-26"/>
          <w:w w:val="100"/>
        </w:rPr>
        <w:t>AV</w:t>
      </w:r>
      <w:r>
        <w:rPr>
          <w:b w:val="0"/>
          <w:bCs w:val="0"/>
          <w:spacing w:val="-2"/>
          <w:w w:val="100"/>
        </w:rPr>
        <w:t>ANTH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CONx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CONx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281"/>
        <w:jc w:val="left"/>
      </w:pPr>
      <w:r>
        <w:rPr>
          <w:b w:val="0"/>
          <w:bCs w:val="0"/>
          <w:spacing w:val="-3"/>
          <w:w w:val="100"/>
        </w:rPr>
        <w:t>BELKHAN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knocked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698"/>
        <w:jc w:val="left"/>
      </w:pPr>
      <w:r>
        <w:rPr>
          <w:b w:val="0"/>
          <w:bCs w:val="0"/>
          <w:spacing w:val="-2"/>
          <w:w w:val="100"/>
        </w:rPr>
        <w:t>DLAME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3"/>
          <w:w w:val="100"/>
        </w:rPr>
        <w:t>ri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efea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02"/>
        <w:jc w:val="left"/>
      </w:pPr>
      <w:r>
        <w:rPr>
          <w:b w:val="0"/>
          <w:bCs w:val="0"/>
          <w:spacing w:val="-3"/>
          <w:w w:val="100"/>
        </w:rPr>
        <w:t>HNALL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nd]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NTx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884"/>
        <w:jc w:val="left"/>
      </w:pPr>
      <w:r>
        <w:rPr>
          <w:b w:val="0"/>
          <w:bCs w:val="0"/>
          <w:spacing w:val="-4"/>
          <w:w w:val="100"/>
        </w:rPr>
        <w:t>HRU</w:t>
      </w:r>
      <w:r>
        <w:rPr>
          <w:b w:val="0"/>
          <w:bCs w:val="0"/>
          <w:spacing w:val="-8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ozen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CONx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729"/>
        <w:jc w:val="left"/>
      </w:pPr>
      <w:r>
        <w:rPr>
          <w:b w:val="0"/>
          <w:bCs w:val="0"/>
          <w:spacing w:val="-3"/>
          <w:w w:val="100"/>
        </w:rPr>
        <w:t>KARAKA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dodge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513"/>
        <w:jc w:val="left"/>
      </w:pPr>
      <w:r>
        <w:rPr>
          <w:b w:val="0"/>
          <w:bCs w:val="0"/>
          <w:spacing w:val="-4"/>
          <w:w w:val="100"/>
        </w:rPr>
        <w:t>KSARU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og;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CONx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succeed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83"/>
        <w:jc w:val="left"/>
      </w:pPr>
      <w:r>
        <w:rPr>
          <w:b w:val="0"/>
          <w:bCs w:val="0"/>
          <w:spacing w:val="-3"/>
          <w:w w:val="100"/>
        </w:rPr>
        <w:t>SARK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anche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igg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3d6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right="0"/>
        <w:jc w:val="left"/>
      </w:pPr>
      <w:r>
        <w:rPr>
          <w:b w:val="0"/>
          <w:bCs w:val="0"/>
          <w:spacing w:val="-3"/>
          <w:w w:val="100"/>
        </w:rPr>
        <w:t>THU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[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3d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12"/>
        <w:jc w:val="both"/>
      </w:pP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MUHL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Ice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passe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fi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ingu</w:t>
      </w:r>
      <w:r>
        <w:rPr>
          <w:b w:val="0"/>
          <w:bCs w:val="0"/>
          <w:spacing w:val="0"/>
          <w:w w:val="100"/>
        </w:rPr>
        <w:t>ishe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7"/>
          <w:w w:val="100"/>
        </w:rPr>
        <w:t>W</w:t>
      </w:r>
      <w:r>
        <w:rPr>
          <w:spacing w:val="4"/>
          <w:w w:val="100"/>
        </w:rPr>
        <w:t>ar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58"/>
        <w:jc w:val="left"/>
      </w:pP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Do</w:t>
      </w:r>
      <w:r>
        <w:rPr>
          <w:spacing w:val="4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9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50" w:lineRule="auto"/>
        <w:jc w:val="left"/>
        <w:sectPr>
          <w:footerReference w:type="default" r:id="rId8"/>
          <w:pgSz w:w="12240" w:h="15840"/>
          <w:pgMar w:footer="1696" w:header="750" w:top="1140" w:bottom="1880" w:left="1320" w:right="24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Commo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Sp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ll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15" w:lineRule="auto"/>
        <w:ind w:right="7135"/>
        <w:jc w:val="left"/>
      </w:pP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va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sp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8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79" w:val="left" w:leader="none"/>
        </w:tabs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279" w:val="left" w:leader="none"/>
        </w:tabs>
        <w:spacing w:line="415" w:lineRule="auto"/>
        <w:ind w:right="3649"/>
        <w:jc w:val="left"/>
      </w:pPr>
      <w:r>
        <w:rPr>
          <w:b w:val="0"/>
          <w:bCs w:val="0"/>
          <w:spacing w:val="1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</w:p>
    <w:p>
      <w:pPr>
        <w:pStyle w:val="BodyText"/>
        <w:tabs>
          <w:tab w:pos="2279" w:val="left" w:leader="none"/>
        </w:tabs>
        <w:spacing w:line="415" w:lineRule="auto" w:before="6"/>
        <w:ind w:right="5348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nexo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</w:p>
    <w:p>
      <w:pPr>
        <w:pStyle w:val="BodyText"/>
        <w:tabs>
          <w:tab w:pos="2279" w:val="left" w:leader="none"/>
        </w:tabs>
        <w:spacing w:line="415" w:lineRule="auto" w:before="6"/>
        <w:ind w:right="5016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ehens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279" w:val="left" w:leader="none"/>
        </w:tabs>
        <w:spacing w:before="6"/>
        <w:ind w:right="0"/>
        <w:jc w:val="left"/>
      </w:pPr>
      <w:r>
        <w:rPr>
          <w:b w:val="0"/>
          <w:bCs w:val="0"/>
          <w:spacing w:val="1"/>
          <w:w w:val="100"/>
        </w:rPr>
        <w:t>Doom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999" w:val="left" w:leader="none"/>
        </w:tabs>
        <w:spacing w:line="415" w:lineRule="auto"/>
        <w:ind w:right="4460"/>
        <w:jc w:val="left"/>
      </w:pPr>
      <w:r>
        <w:rPr>
          <w:b w:val="0"/>
          <w:bCs w:val="0"/>
          <w:spacing w:val="1"/>
          <w:w w:val="100"/>
        </w:rPr>
        <w:t>Empowe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Enhanceme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</w:p>
    <w:p>
      <w:pPr>
        <w:pStyle w:val="BodyText"/>
        <w:tabs>
          <w:tab w:pos="2279" w:val="left" w:leader="none"/>
        </w:tabs>
        <w:spacing w:before="6"/>
        <w:ind w:right="0"/>
        <w:jc w:val="left"/>
      </w:pP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279" w:val="left" w:leader="none"/>
        </w:tabs>
        <w:ind w:right="0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279" w:val="left" w:leader="none"/>
          <w:tab w:pos="2999" w:val="left" w:leader="none"/>
        </w:tabs>
        <w:spacing w:line="415" w:lineRule="auto"/>
        <w:ind w:right="4459"/>
        <w:jc w:val="left"/>
      </w:pPr>
      <w:r>
        <w:rPr>
          <w:b w:val="0"/>
          <w:bCs w:val="0"/>
          <w:spacing w:val="2"/>
          <w:w w:val="100"/>
        </w:rPr>
        <w:t>Gu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</w:p>
    <w:p>
      <w:pPr>
        <w:pStyle w:val="BodyText"/>
        <w:tabs>
          <w:tab w:pos="2279" w:val="left" w:leader="none"/>
        </w:tabs>
        <w:spacing w:line="415" w:lineRule="auto" w:before="6"/>
        <w:ind w:right="6206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279" w:val="left" w:leader="none"/>
        </w:tabs>
        <w:spacing w:line="415" w:lineRule="auto" w:before="6"/>
        <w:ind w:right="4272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Gaze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</w:p>
    <w:p>
      <w:pPr>
        <w:pStyle w:val="BodyText"/>
        <w:tabs>
          <w:tab w:pos="2279" w:val="left" w:leader="none"/>
        </w:tabs>
        <w:spacing w:before="6"/>
        <w:ind w:right="0"/>
        <w:jc w:val="left"/>
      </w:pPr>
      <w:r>
        <w:rPr>
          <w:b w:val="0"/>
          <w:bCs w:val="0"/>
          <w:spacing w:val="2"/>
          <w:w w:val="100"/>
        </w:rPr>
        <w:t>Rea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79" w:val="left" w:leader="none"/>
          <w:tab w:pos="2999" w:val="left" w:leader="none"/>
        </w:tabs>
        <w:spacing w:line="415" w:lineRule="auto" w:before="75"/>
        <w:ind w:right="6346"/>
        <w:jc w:val="left"/>
      </w:pPr>
      <w:r>
        <w:rPr>
          <w:b w:val="0"/>
          <w:bCs w:val="0"/>
          <w:spacing w:val="-1"/>
          <w:w w:val="100"/>
        </w:rPr>
        <w:t>Saga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</w:p>
    <w:p>
      <w:pPr>
        <w:pStyle w:val="BodyText"/>
        <w:tabs>
          <w:tab w:pos="2279" w:val="left" w:leader="none"/>
          <w:tab w:pos="2999" w:val="left" w:leader="none"/>
        </w:tabs>
        <w:spacing w:line="415" w:lineRule="auto" w:before="6"/>
        <w:ind w:right="5233"/>
        <w:jc w:val="left"/>
      </w:pP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za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2279" w:val="left" w:leader="none"/>
        </w:tabs>
        <w:spacing w:before="6"/>
        <w:ind w:right="0"/>
        <w:jc w:val="left"/>
      </w:pP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999" w:val="left" w:leader="none"/>
        </w:tabs>
        <w:ind w:right="0"/>
        <w:jc w:val="left"/>
      </w:pP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Des</w:t>
      </w:r>
      <w:r>
        <w:rPr>
          <w:i/>
          <w:spacing w:val="-3"/>
          <w:w w:val="100"/>
        </w:rPr>
        <w:t>c</w:t>
      </w:r>
      <w:r>
        <w:rPr>
          <w:i/>
          <w:spacing w:val="-5"/>
          <w:w w:val="100"/>
        </w:rPr>
        <w:t>r</w:t>
      </w:r>
      <w:r>
        <w:rPr>
          <w:i/>
          <w:spacing w:val="0"/>
          <w:w w:val="100"/>
        </w:rPr>
        <w:t>i</w:t>
      </w:r>
      <w:r>
        <w:rPr>
          <w:i/>
          <w:spacing w:val="-1"/>
          <w:w w:val="100"/>
        </w:rPr>
        <w:t>p</w:t>
      </w:r>
      <w:r>
        <w:rPr>
          <w:i/>
          <w:spacing w:val="-5"/>
          <w:w w:val="100"/>
        </w:rPr>
        <w:t>t</w:t>
      </w:r>
      <w:r>
        <w:rPr>
          <w:i/>
          <w:spacing w:val="-1"/>
          <w:w w:val="100"/>
        </w:rPr>
        <w:t>ions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Acc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era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39" w:val="left" w:leader="none"/>
        </w:tabs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Adornme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(Ava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ness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39" w:val="left" w:leader="none"/>
        </w:tabs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5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chance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Ben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3"/>
          <w:w w:val="100"/>
        </w:rPr>
        <w:t>ac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9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59" w:val="left" w:leader="none"/>
        </w:tabs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76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1d6.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ad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Inexora</w:t>
      </w:r>
      <w:r>
        <w:rPr>
          <w:spacing w:val="7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-21"/>
          <w:w w:val="100"/>
        </w:rPr>
        <w:t>e</w:t>
      </w:r>
      <w:r>
        <w:rPr>
          <w:spacing w:val="4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j</w:t>
      </w:r>
      <w:r>
        <w:rPr>
          <w:spacing w:val="3"/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30" w:val="left" w:leader="none"/>
        </w:tabs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92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rill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hued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3d8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oken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es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2"/>
          <w:w w:val="100"/>
        </w:rPr>
        <w:t>anes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30" w:val="left" w:leader="none"/>
        </w:tabs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Comprehen</w:t>
      </w:r>
      <w:r>
        <w:rPr>
          <w:spacing w:val="-7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24" w:val="left" w:leader="none"/>
        </w:tabs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anguag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rit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spoke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Derangeme</w:t>
      </w:r>
      <w:r>
        <w:rPr>
          <w:spacing w:val="-7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8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5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nsan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3+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Des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39" w:val="left" w:leader="none"/>
        </w:tabs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77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Doom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il</w:t>
      </w:r>
      <w:r>
        <w:rPr>
          <w:spacing w:val="0"/>
          <w:w w:val="100"/>
        </w:rPr>
        <w:t>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6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0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oduce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rill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6d6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oyed,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181" w:firstLine="720"/>
        <w:jc w:val="left"/>
      </w:pPr>
      <w:r>
        <w:rPr>
          <w:b w:val="0"/>
          <w:bCs w:val="0"/>
          <w:spacing w:val="2"/>
          <w:w w:val="100"/>
        </w:rPr>
        <w:t>Doom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rit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rsho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d100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rsho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odds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rsho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Empowe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Enerv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(Ava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Enhanceme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ili</w:t>
      </w:r>
      <w:r>
        <w:rPr>
          <w:spacing w:val="8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87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copp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hand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enhanc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Exc</w:t>
      </w:r>
      <w:r>
        <w:rPr>
          <w:spacing w:val="0"/>
          <w:w w:val="100"/>
        </w:rPr>
        <w:t>el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ence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30" w:val="left" w:leader="none"/>
        </w:tabs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Fa</w:t>
      </w:r>
      <w:r>
        <w:rPr>
          <w:spacing w:val="-15"/>
          <w:w w:val="100"/>
        </w:rPr>
        <w:t>r</w:t>
      </w:r>
      <w:r>
        <w:rPr>
          <w:spacing w:val="3"/>
          <w:w w:val="100"/>
        </w:rPr>
        <w:t>-</w:t>
      </w:r>
      <w:r>
        <w:rPr>
          <w:spacing w:val="4"/>
          <w:w w:val="100"/>
        </w:rPr>
        <w:t>Se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escope"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6"/>
          <w:w w:val="100"/>
        </w:rPr>
        <w:t>Guar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6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95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30m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bound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eave,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6"/>
          <w:w w:val="100"/>
        </w:rPr>
        <w:t>Han</w:t>
      </w:r>
      <w:r>
        <w:rPr>
          <w:spacing w:val="0"/>
          <w:w w:val="100"/>
        </w:rPr>
        <w:t>ds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9"/>
          <w:w w:val="100"/>
        </w:rPr>
        <w:t> </w:t>
      </w:r>
      <w:r>
        <w:rPr>
          <w:spacing w:val="5"/>
          <w:w w:val="100"/>
        </w:rPr>
        <w:t>Kr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gh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0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ushed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re</w:t>
      </w:r>
      <w:r>
        <w:rPr>
          <w:spacing w:val="4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2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18"/>
        <w:jc w:val="left"/>
      </w:pP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dodge,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16"/>
          <w:w w:val="100"/>
        </w:rPr>
        <w:t>f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6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psyc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choos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choose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chooses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knocks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uncons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Necroma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Do</w:t>
      </w:r>
      <w:r>
        <w:rPr>
          <w:spacing w:val="4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63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ff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She</w:t>
      </w:r>
      <w:r>
        <w:rPr>
          <w:b w:val="0"/>
          <w:bCs w:val="0"/>
          <w:spacing w:val="0"/>
          <w:w w:val="100"/>
        </w:rPr>
        <w:t>dra.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ypes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mm</w:t>
      </w:r>
      <w:r>
        <w:rPr>
          <w:b w:val="0"/>
          <w:bCs w:val="0"/>
          <w:spacing w:val="-1"/>
          <w:w w:val="100"/>
        </w:rPr>
        <w:t>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mmo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asks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Howev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05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nhab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ti</w:t>
      </w:r>
      <w:r>
        <w:rPr>
          <w:spacing w:val="6"/>
          <w:w w:val="100"/>
        </w:rPr>
        <w:t>l</w:t>
      </w:r>
      <w:r>
        <w:rPr>
          <w:spacing w:val="3"/>
          <w:w w:val="100"/>
        </w:rPr>
        <w:t>enc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3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39" w:val="left" w:leader="none"/>
        </w:tabs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79"/>
        <w:jc w:val="left"/>
      </w:pPr>
      <w:r>
        <w:rPr>
          <w:b w:val="0"/>
          <w:bCs w:val="0"/>
          <w:spacing w:val="1"/>
          <w:w w:val="100"/>
        </w:rPr>
        <w:t>Cause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ague.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90%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ouche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posses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Hug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eansed.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Prorog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(Ava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472"/>
        <w:jc w:val="both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itt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Ra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an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Gaze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5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2d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2d10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ir.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Rea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39" w:val="left" w:leader="none"/>
        </w:tabs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ouch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142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wee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escence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possesses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-li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undead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Rea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Saga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30" w:val="left" w:leader="none"/>
        </w:tabs>
        <w:spacing w:before="87"/>
        <w:ind w:right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ve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-4"/>
          <w:w w:val="100"/>
        </w:rPr>
        <w:t>u</w:t>
      </w:r>
      <w:r>
        <w:rPr>
          <w:spacing w:val="-72"/>
          <w:w w:val="100"/>
        </w:rPr>
        <w:t>-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3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lit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Unen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mm</w:t>
      </w:r>
      <w:r>
        <w:rPr>
          <w:b w:val="0"/>
          <w:bCs w:val="0"/>
          <w:spacing w:val="-1"/>
          <w:w w:val="100"/>
        </w:rPr>
        <w:t>ande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mbo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295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demon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.)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7524"/>
        <w:jc w:val="both"/>
        <w:rPr>
          <w:b w:val="0"/>
          <w:bCs w:val="0"/>
        </w:rPr>
      </w:pPr>
      <w:r>
        <w:rPr>
          <w:spacing w:val="4"/>
          <w:w w:val="100"/>
        </w:rPr>
        <w:t>Spec</w:t>
      </w:r>
      <w:r>
        <w:rPr>
          <w:spacing w:val="2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bu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7162"/>
        <w:jc w:val="both"/>
      </w:pP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057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phy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weapons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9820"/>
        <w:jc w:val="both"/>
        <w:rPr>
          <w:b w:val="0"/>
          <w:bCs w:val="0"/>
        </w:rPr>
      </w:pP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7152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5765"/>
        <w:jc w:val="both"/>
      </w:pP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8546"/>
        <w:jc w:val="both"/>
        <w:rPr>
          <w:b w:val="0"/>
          <w:bCs w:val="0"/>
        </w:rPr>
      </w:pPr>
      <w:r>
        <w:rPr>
          <w:spacing w:val="5"/>
          <w:w w:val="100"/>
        </w:rPr>
        <w:t>Tranq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il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za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6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8222"/>
        <w:jc w:val="both"/>
      </w:pPr>
      <w:r>
        <w:rPr>
          <w:b w:val="0"/>
          <w:bCs w:val="0"/>
          <w:spacing w:val="0"/>
          <w:w w:val="100"/>
        </w:rPr>
        <w:t>(Ava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41"/>
        <w:jc w:val="left"/>
      </w:pP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ocean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waves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ed;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hquakes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8503"/>
        <w:jc w:val="both"/>
        <w:rPr>
          <w:b w:val="0"/>
          <w:bCs w:val="0"/>
        </w:rPr>
      </w:pPr>
      <w:r>
        <w:rPr>
          <w:spacing w:val="5"/>
          <w:w w:val="100"/>
        </w:rPr>
        <w:t>Vapo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6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6413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0" w:right="893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8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apo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839" w:val="left" w:leader="none"/>
        </w:tabs>
        <w:spacing w:line="250" w:lineRule="auto"/>
        <w:ind w:right="1264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057"/>
        <w:jc w:val="left"/>
      </w:pP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eed"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39" w:val="left" w:leader="none"/>
        </w:tabs>
        <w:spacing w:line="250" w:lineRule="auto"/>
        <w:ind w:right="125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3d6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educe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1d6.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00"/>
        <w:jc w:val="both"/>
      </w:pP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uncons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CONx3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7182"/>
        <w:jc w:val="both"/>
        <w:rPr>
          <w:b w:val="0"/>
          <w:bCs w:val="0"/>
        </w:rPr>
      </w:pPr>
      <w:r>
        <w:rPr>
          <w:spacing w:val="5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on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ane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10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6484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</w:p>
    <w:p>
      <w:pPr>
        <w:spacing w:after="0"/>
        <w:jc w:val="both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369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nexu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ough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(i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2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5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Sp</w:t>
      </w:r>
      <w:r>
        <w:rPr>
          <w:spacing w:val="-3"/>
          <w:w w:val="100"/>
        </w:rPr>
        <w:t>e</w:t>
      </w:r>
      <w:r>
        <w:rPr>
          <w:spacing w:val="-7"/>
          <w:w w:val="100"/>
        </w:rPr>
        <w:t>ll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Ava</w:t>
      </w:r>
      <w:r>
        <w:rPr>
          <w:i/>
          <w:spacing w:val="-3"/>
          <w:w w:val="100"/>
        </w:rPr>
        <w:t>n</w:t>
      </w:r>
      <w:r>
        <w:rPr>
          <w:i/>
          <w:spacing w:val="-3"/>
          <w:w w:val="100"/>
        </w:rPr>
        <w:t>t</w:t>
      </w:r>
      <w:r>
        <w:rPr>
          <w:i/>
          <w:spacing w:val="-2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nd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6371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Goddes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Enveno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8)</w:t>
      </w:r>
    </w:p>
    <w:p>
      <w:pPr>
        <w:pStyle w:val="BodyText"/>
        <w:spacing w:line="415" w:lineRule="auto" w:before="6"/>
        <w:ind w:right="8725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tif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spacing w:line="415" w:lineRule="auto" w:before="6"/>
        <w:ind w:right="5354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Bre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Godd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80"/>
          <w:w w:val="100"/>
        </w:rPr>
        <w:t>(</w:t>
      </w:r>
      <w:r>
        <w:rPr>
          <w:spacing w:val="5"/>
          <w:w w:val="100"/>
        </w:rPr>
        <w:t>Ava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0"/>
          <w:w w:val="100"/>
        </w:rPr>
        <w:t>il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2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"exh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".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33" w:firstLine="720"/>
        <w:jc w:val="left"/>
      </w:pPr>
      <w:r>
        <w:rPr>
          <w:b w:val="0"/>
          <w:bCs w:val="0"/>
          <w:spacing w:val="0"/>
          <w:w w:val="100"/>
        </w:rPr>
        <w:t>"Exh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bubb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181" w:firstLine="720"/>
        <w:jc w:val="left"/>
      </w:pP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bubb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vacuum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damage;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lowe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2"/>
          <w:w w:val="100"/>
        </w:rPr>
        <w:t>(</w:t>
      </w:r>
      <w:r>
        <w:rPr>
          <w:spacing w:val="5"/>
          <w:w w:val="100"/>
        </w:rPr>
        <w:t>Ava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5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-1"/>
          <w:w w:val="100"/>
        </w:rPr>
        <w:t>il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na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se</w:t>
      </w:r>
      <w:r>
        <w:rPr>
          <w:spacing w:val="1"/>
          <w:w w:val="100"/>
        </w:rPr>
        <w:t>l</w:t>
      </w:r>
      <w:r>
        <w:rPr>
          <w:spacing w:val="-46"/>
          <w:w w:val="100"/>
        </w:rPr>
        <w:t>f</w:t>
      </w:r>
      <w:r>
        <w:rPr>
          <w:spacing w:val="2"/>
          <w:w w:val="100"/>
        </w:rPr>
        <w:t>-</w:t>
      </w:r>
      <w:r>
        <w:rPr>
          <w:spacing w:val="4"/>
          <w:w w:val="100"/>
        </w:rPr>
        <w:t>on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50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140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keeps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Enveno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55"/>
          <w:w w:val="100"/>
        </w:rPr>
        <w:t>(</w:t>
      </w:r>
      <w:r>
        <w:rPr>
          <w:spacing w:val="5"/>
          <w:w w:val="100"/>
        </w:rPr>
        <w:t>Ava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8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538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whenev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ishe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Fru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tif</w:t>
      </w:r>
      <w:r>
        <w:rPr>
          <w:spacing w:val="8"/>
          <w:w w:val="100"/>
        </w:rPr>
        <w:t>i</w:t>
      </w:r>
      <w:r>
        <w:rPr>
          <w:spacing w:val="3"/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6"/>
          <w:w w:val="100"/>
        </w:rPr>
        <w:t>(</w:t>
      </w:r>
      <w:r>
        <w:rPr>
          <w:spacing w:val="5"/>
          <w:w w:val="100"/>
        </w:rPr>
        <w:t>Ava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an</w:t>
      </w:r>
      <w:r>
        <w:rPr>
          <w:spacing w:val="0"/>
          <w:w w:val="100"/>
        </w:rPr>
        <w:t>t,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rtili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559" w:val="left" w:leader="none"/>
        </w:tabs>
        <w:spacing w:before="75"/>
        <w:ind w:left="1560" w:right="0" w:hanging="72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unp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abunda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iod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rti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capa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i-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Se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5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-36"/>
          <w:w w:val="100"/>
        </w:rPr>
        <w:t>(</w:t>
      </w:r>
      <w:r>
        <w:rPr>
          <w:spacing w:val="5"/>
          <w:w w:val="100"/>
        </w:rPr>
        <w:t>Ava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08"/>
        <w:jc w:val="left"/>
      </w:pPr>
      <w:r>
        <w:rPr>
          <w:b w:val="0"/>
          <w:bCs w:val="0"/>
          <w:spacing w:val="1"/>
          <w:w w:val="100"/>
        </w:rPr>
        <w:t>Cause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DEXx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 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7"/>
          <w:w w:val="100"/>
        </w:rPr>
        <w:t>W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ter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-150"/>
          <w:w w:val="100"/>
        </w:rPr>
        <w:t>A</w:t>
      </w:r>
      <w:r>
        <w:rPr>
          <w:spacing w:val="0"/>
          <w:w w:val="100"/>
        </w:rPr>
        <w:t>(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va</w:t>
      </w:r>
      <w:r>
        <w:rPr>
          <w:spacing w:val="-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0"/>
          <w:w w:val="100"/>
        </w:rPr>
        <w:t>il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na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89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oduce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if</w:t>
      </w:r>
      <w:r>
        <w:rPr>
          <w:spacing w:val="6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7"/>
          <w:w w:val="100"/>
        </w:rPr>
        <w:t>(</w:t>
      </w:r>
      <w:r>
        <w:rPr>
          <w:spacing w:val="5"/>
          <w:w w:val="100"/>
        </w:rPr>
        <w:t>Ava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44"/>
        <w:jc w:val="left"/>
      </w:pP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-li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bushe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ubs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weed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STRx3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STRx5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412" w:firstLine="720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pede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ibed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B</w:t>
      </w:r>
      <w:r>
        <w:rPr>
          <w:i/>
          <w:spacing w:val="-2"/>
          <w:w w:val="100"/>
        </w:rPr>
        <w:t>e</w:t>
      </w:r>
      <w:r>
        <w:rPr>
          <w:i/>
          <w:spacing w:val="-3"/>
          <w:w w:val="100"/>
        </w:rPr>
        <w:t>l</w:t>
      </w:r>
      <w:r>
        <w:rPr>
          <w:i/>
          <w:spacing w:val="-2"/>
          <w:w w:val="100"/>
        </w:rPr>
        <w:t>khanu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6952"/>
        <w:jc w:val="left"/>
      </w:pPr>
      <w:r>
        <w:rPr>
          <w:b w:val="0"/>
          <w:bCs w:val="0"/>
          <w:spacing w:val="1"/>
          <w:w w:val="100"/>
        </w:rPr>
        <w:t>Av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8302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mbo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irit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rif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1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Rob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Ae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li</w:t>
      </w:r>
      <w:r>
        <w:rPr>
          <w:spacing w:val="5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2"/>
          <w:w w:val="100"/>
        </w:rPr>
        <w:t>(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khanu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7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oveme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/r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footerReference w:type="default" r:id="rId9"/>
          <w:pgSz w:w="12240" w:h="15840"/>
          <w:pgMar w:footer="1696" w:header="750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59" w:val="left" w:leader="none"/>
        </w:tabs>
        <w:spacing w:line="250" w:lineRule="auto" w:before="75"/>
        <w:ind w:right="1268" w:firstLine="72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shaky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tyx10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76" w:firstLine="72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range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271" w:firstLine="720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sph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Av</w:t>
      </w:r>
      <w:r>
        <w:rPr>
          <w:spacing w:val="2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Sp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it</w:t>
      </w:r>
      <w:r>
        <w:rPr>
          <w:spacing w:val="6"/>
          <w:w w:val="100"/>
        </w:rPr>
        <w:t>-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47"/>
          <w:w w:val="100"/>
        </w:rPr>
        <w:t>B</w:t>
      </w:r>
      <w:r>
        <w:rPr>
          <w:spacing w:val="0"/>
          <w:w w:val="100"/>
        </w:rPr>
        <w:t>(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khanu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7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Remove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Unen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79" w:firstLine="720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khanu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mbo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4"/>
          <w:w w:val="100"/>
        </w:rPr>
        <w:t>t)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vac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edge.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79" w:firstLine="720"/>
        <w:jc w:val="left"/>
      </w:pP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irit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Asc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possessed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here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56"/>
          <w:w w:val="100"/>
        </w:rPr>
        <w:t>(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khanu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3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6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4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Powe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escence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45" w:firstLine="720"/>
        <w:jc w:val="both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       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nexus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d10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7=may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9=em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10=pe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Unen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56" w:firstLine="720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avel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4"/>
          <w:w w:val="100"/>
        </w:rPr>
        <w:t>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eyes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4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-</w:t>
      </w:r>
      <w:r>
        <w:rPr>
          <w:spacing w:val="5"/>
          <w:w w:val="100"/>
        </w:rPr>
        <w:t>Embo</w:t>
      </w:r>
      <w:r>
        <w:rPr>
          <w:spacing w:val="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-55"/>
          <w:w w:val="100"/>
        </w:rPr>
        <w:t>(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khanu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1"/>
          <w:w w:val="100"/>
        </w:rPr>
        <w:t>mbo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"/>
        </w:numPr>
        <w:tabs>
          <w:tab w:pos="1559" w:val="left" w:leader="none"/>
        </w:tabs>
        <w:spacing w:line="250" w:lineRule="auto"/>
        <w:ind w:left="120" w:right="1827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4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usu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irit</w:t>
      </w:r>
      <w:r>
        <w:rPr>
          <w:b w:val="0"/>
          <w:bCs w:val="0"/>
          <w:spacing w:val="5"/>
          <w:w w:val="100"/>
        </w:rPr>
        <w:t>-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l).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footerReference w:type="default" r:id="rId10"/>
          <w:pgSz w:w="12240" w:h="15840"/>
          <w:pgMar w:footer="1696" w:header="750" w:top="1140" w:bottom="1880" w:left="1320" w:right="24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559" w:val="left" w:leader="none"/>
        </w:tabs>
        <w:spacing w:line="250" w:lineRule="auto" w:before="75"/>
        <w:ind w:left="120" w:right="1453" w:firstLine="72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7=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mp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Dea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10=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umph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decease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mbo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khanu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559" w:val="left" w:leader="none"/>
        </w:tabs>
        <w:spacing w:line="250" w:lineRule="auto"/>
        <w:ind w:left="120" w:right="1223" w:firstLine="72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advance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posses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hand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ilit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khanu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low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Chang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ead.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559" w:val="left" w:leader="none"/>
        </w:tabs>
        <w:spacing w:line="250" w:lineRule="auto"/>
        <w:ind w:left="120" w:right="1242" w:firstLine="72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#9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#9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Sp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it</w:t>
      </w:r>
      <w:r>
        <w:rPr>
          <w:spacing w:val="6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-32"/>
          <w:w w:val="100"/>
        </w:rPr>
        <w:t>(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khanu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9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412" w:firstLine="72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Summons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speak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anguage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90" w:firstLine="72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speak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anguage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necess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#5,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95" w:firstLine="720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answ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anguag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rson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spoke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Transmog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if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80"/>
          <w:w w:val="100"/>
        </w:rPr>
        <w:t>(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khanu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2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anes.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"/>
        </w:numPr>
        <w:tabs>
          <w:tab w:pos="1559" w:val="left" w:leader="none"/>
        </w:tabs>
        <w:spacing w:line="250" w:lineRule="auto"/>
        <w:ind w:left="120" w:right="1252" w:firstLine="720"/>
        <w:jc w:val="left"/>
      </w:pPr>
      <w:r>
        <w:rPr>
          <w:b w:val="0"/>
          <w:bCs w:val="0"/>
          <w:spacing w:val="1"/>
          <w:w w:val="100"/>
        </w:rPr>
        <w:t>Open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"/>
        </w:numPr>
        <w:tabs>
          <w:tab w:pos="1559" w:val="left" w:leader="none"/>
        </w:tabs>
        <w:spacing w:line="250" w:lineRule="auto"/>
        <w:ind w:left="120" w:right="1447" w:firstLine="720"/>
        <w:jc w:val="left"/>
      </w:pPr>
      <w:r>
        <w:rPr>
          <w:b w:val="0"/>
          <w:bCs w:val="0"/>
          <w:spacing w:val="1"/>
          <w:w w:val="100"/>
        </w:rPr>
        <w:t>Open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pock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enewe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1559" w:val="left" w:leader="none"/>
        </w:tabs>
        <w:ind w:left="120" w:right="0" w:firstLine="72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#3,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"/>
        </w:numPr>
        <w:tabs>
          <w:tab w:pos="1559" w:val="left" w:leader="none"/>
        </w:tabs>
        <w:spacing w:line="250" w:lineRule="auto"/>
        <w:ind w:left="120" w:right="1236" w:firstLine="72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pock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513"/>
        <w:jc w:val="left"/>
      </w:pP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enewe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rugg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sone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52" w:firstLine="72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ghwa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advanc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rugg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226" w:firstLine="720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avel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Dea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deceased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anguag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60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Tsa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Emp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cu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Y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lo</w:t>
      </w:r>
      <w:r>
        <w:rPr>
          <w:spacing w:val="0"/>
          <w:w w:val="100"/>
        </w:rPr>
        <w:t>w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Rob</w:t>
      </w:r>
      <w:r>
        <w:rPr>
          <w:spacing w:val="0"/>
          <w:w w:val="100"/>
        </w:rPr>
        <w:t>e</w:t>
      </w:r>
      <w:r>
        <w:rPr>
          <w:spacing w:val="-30"/>
          <w:w w:val="100"/>
        </w:rPr>
        <w:t> </w:t>
      </w:r>
      <w:r>
        <w:rPr>
          <w:spacing w:val="-128"/>
          <w:w w:val="100"/>
        </w:rPr>
        <w:t>B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khanu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3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lf-li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58" w:firstLine="72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ane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4"/>
          <w:w w:val="100"/>
        </w:rPr>
        <w:t>lf-li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555" w:firstLine="72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310" w:firstLine="720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undead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Uncoop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ku)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khanu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Cheg</w:t>
      </w:r>
      <w:r>
        <w:rPr>
          <w:i/>
          <w:spacing w:val="-3"/>
          <w:w w:val="100"/>
        </w:rPr>
        <w:t>a</w:t>
      </w:r>
      <w:r>
        <w:rPr>
          <w:i/>
          <w:spacing w:val="-5"/>
          <w:w w:val="100"/>
        </w:rPr>
        <w:t>r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Gau</w:t>
      </w:r>
      <w:r>
        <w:rPr>
          <w:b w:val="0"/>
          <w:bCs w:val="0"/>
          <w:spacing w:val="-3"/>
          <w:w w:val="100"/>
        </w:rPr>
        <w:t>nt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58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6797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ngdom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Gau</w:t>
      </w:r>
      <w:r>
        <w:rPr>
          <w:spacing w:val="0"/>
          <w:w w:val="100"/>
        </w:rPr>
        <w:t>nt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-65"/>
          <w:w w:val="100"/>
        </w:rPr>
        <w:t>(</w:t>
      </w:r>
      <w:r>
        <w:rPr>
          <w:spacing w:val="5"/>
          <w:w w:val="100"/>
        </w:rPr>
        <w:t>Chegarr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69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lit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5786"/>
        <w:jc w:val="both"/>
        <w:rPr>
          <w:b w:val="0"/>
          <w:bCs w:val="0"/>
        </w:rPr>
      </w:pP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Harn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G</w:t>
      </w:r>
      <w:r>
        <w:rPr>
          <w:spacing w:val="13"/>
          <w:w w:val="100"/>
        </w:rPr>
        <w:t>o</w:t>
      </w:r>
      <w:r>
        <w:rPr>
          <w:spacing w:val="-95"/>
          <w:w w:val="100"/>
        </w:rPr>
        <w:t>d</w:t>
      </w:r>
      <w:r>
        <w:rPr>
          <w:spacing w:val="2"/>
          <w:w w:val="100"/>
        </w:rPr>
        <w:t>-</w:t>
      </w:r>
      <w:r>
        <w:rPr>
          <w:spacing w:val="5"/>
          <w:w w:val="100"/>
        </w:rPr>
        <w:t>K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(</w:t>
      </w:r>
      <w:r>
        <w:rPr>
          <w:spacing w:val="5"/>
          <w:w w:val="100"/>
        </w:rPr>
        <w:t>Chegarr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3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37" w:firstLine="720"/>
        <w:jc w:val="left"/>
      </w:pPr>
      <w:r>
        <w:rPr>
          <w:b w:val="0"/>
          <w:bCs w:val="0"/>
          <w:spacing w:val="0"/>
          <w:w w:val="100"/>
        </w:rPr>
        <w:t>Summons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Cheg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bea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Danu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sencha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99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90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ill,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sgu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shon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13" w:firstLine="720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Chonk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03" w:firstLine="720"/>
        <w:jc w:val="both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handed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it).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4847"/>
        <w:jc w:val="both"/>
        <w:rPr>
          <w:b w:val="0"/>
          <w:bCs w:val="0"/>
        </w:rPr>
      </w:pP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K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ngdo</w:t>
      </w:r>
      <w:r>
        <w:rPr>
          <w:spacing w:val="0"/>
          <w:w w:val="100"/>
        </w:rPr>
        <w:t>m</w:t>
      </w:r>
      <w:r>
        <w:rPr>
          <w:spacing w:val="-25"/>
          <w:w w:val="100"/>
        </w:rPr>
        <w:t> </w:t>
      </w:r>
      <w:r>
        <w:rPr>
          <w:spacing w:val="-141"/>
          <w:w w:val="100"/>
        </w:rPr>
        <w:t>C</w:t>
      </w:r>
      <w:r>
        <w:rPr>
          <w:spacing w:val="0"/>
          <w:w w:val="100"/>
        </w:rPr>
        <w:t>(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hegarr</w:t>
      </w:r>
      <w:r>
        <w:rPr>
          <w:spacing w:val="-11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2"/>
          <w:w w:val="100"/>
        </w:rPr>
        <w:t>l</w:t>
      </w:r>
      <w:r>
        <w:rPr>
          <w:spacing w:val="-65"/>
          <w:w w:val="100"/>
        </w:rPr>
        <w:t>f</w:t>
      </w:r>
      <w:r>
        <w:rPr>
          <w:spacing w:val="2"/>
          <w:w w:val="100"/>
        </w:rPr>
        <w:t>-</w:t>
      </w:r>
      <w:r>
        <w:rPr>
          <w:spacing w:val="4"/>
          <w:w w:val="100"/>
        </w:rPr>
        <w:t>on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32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ecog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"b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ave"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"he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ands.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9532"/>
        <w:jc w:val="both"/>
        <w:rPr>
          <w:b w:val="0"/>
          <w:bCs w:val="0"/>
          <w:i w:val="0"/>
        </w:rPr>
      </w:pPr>
      <w:r>
        <w:rPr>
          <w:i/>
          <w:spacing w:val="-1"/>
          <w:w w:val="95"/>
        </w:rPr>
        <w:t>Ch</w:t>
      </w:r>
      <w:r>
        <w:rPr>
          <w:i/>
          <w:spacing w:val="-4"/>
          <w:w w:val="95"/>
        </w:rPr>
        <w:t>i</w:t>
      </w:r>
      <w:r>
        <w:rPr>
          <w:i/>
          <w:spacing w:val="-1"/>
          <w:w w:val="95"/>
        </w:rPr>
        <w:t>teng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667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Nam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2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ens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593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9072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</w:p>
    <w:p>
      <w:pPr>
        <w:pStyle w:val="BodyText"/>
        <w:spacing w:line="415" w:lineRule="auto" w:before="6"/>
        <w:ind w:right="602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ncandesce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Pano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7086"/>
        <w:jc w:val="both"/>
        <w:rPr>
          <w:b w:val="0"/>
          <w:bCs w:val="0"/>
        </w:rPr>
      </w:pPr>
      <w:r>
        <w:rPr>
          <w:spacing w:val="5"/>
          <w:w w:val="100"/>
        </w:rPr>
        <w:t>C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6"/>
          <w:w w:val="100"/>
        </w:rPr>
        <w:t>(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en</w:t>
      </w:r>
      <w:r>
        <w:rPr>
          <w:spacing w:val="4"/>
          <w:w w:val="100"/>
        </w:rPr>
        <w:t>g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6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5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Howev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01" w:firstLine="720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she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50" w:lineRule="auto"/>
        <w:jc w:val="both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8"/>
          <w:w w:val="100"/>
        </w:rPr>
        <w:t>(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en</w:t>
      </w:r>
      <w:r>
        <w:rPr>
          <w:spacing w:val="4"/>
          <w:w w:val="100"/>
        </w:rPr>
        <w:t>g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3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67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beyon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aze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DEXx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Pu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it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2"/>
          <w:w w:val="100"/>
        </w:rPr>
        <w:t>(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en</w:t>
      </w:r>
      <w:r>
        <w:rPr>
          <w:spacing w:val="4"/>
          <w:w w:val="100"/>
        </w:rPr>
        <w:t>g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6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41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Compan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CONx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CONx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CONx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D</w:t>
      </w:r>
      <w:r>
        <w:rPr>
          <w:i/>
          <w:spacing w:val="-5"/>
          <w:w w:val="100"/>
        </w:rPr>
        <w:t>il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na</w:t>
      </w:r>
      <w:r>
        <w:rPr>
          <w:i/>
          <w:spacing w:val="-2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415" w:lineRule="auto"/>
        <w:ind w:left="120" w:right="91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Encaps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)</w:t>
      </w:r>
    </w:p>
    <w:p>
      <w:pPr>
        <w:pStyle w:val="BodyText"/>
        <w:spacing w:line="415" w:lineRule="auto" w:before="6"/>
        <w:ind w:right="5897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Goddes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Crow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Pu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61"/>
          <w:w w:val="100"/>
        </w:rPr>
        <w:t>(</w:t>
      </w:r>
      <w:r>
        <w:rPr>
          <w:spacing w:val="4"/>
          <w:w w:val="100"/>
        </w:rPr>
        <w:t>D</w:t>
      </w:r>
      <w:r>
        <w:rPr>
          <w:spacing w:val="-1"/>
          <w:w w:val="100"/>
        </w:rPr>
        <w:t>il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na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32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asks.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Nyagg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.)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1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undead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1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ues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Encaps</w:t>
      </w:r>
      <w:r>
        <w:rPr>
          <w:spacing w:val="-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51"/>
          <w:w w:val="100"/>
        </w:rPr>
        <w:t>(</w:t>
      </w:r>
      <w:r>
        <w:rPr>
          <w:spacing w:val="4"/>
          <w:w w:val="100"/>
        </w:rPr>
        <w:t>D</w:t>
      </w:r>
      <w:r>
        <w:rPr>
          <w:spacing w:val="-1"/>
          <w:w w:val="100"/>
        </w:rPr>
        <w:t>il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na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9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sync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ozen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d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de</w:t>
      </w:r>
      <w:r>
        <w:rPr>
          <w:spacing w:val="0"/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75"/>
          <w:w w:val="100"/>
        </w:rPr>
        <w:t>(</w:t>
      </w:r>
      <w:r>
        <w:rPr>
          <w:spacing w:val="5"/>
          <w:w w:val="100"/>
        </w:rPr>
        <w:t>D</w:t>
      </w:r>
      <w:r>
        <w:rPr>
          <w:spacing w:val="0"/>
          <w:w w:val="100"/>
        </w:rPr>
        <w:t>il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0"/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73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igue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henc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Ahoggy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lli).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63" w:firstLine="7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"neg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ive"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ncapa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ecog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boy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oake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D</w:t>
      </w:r>
      <w:r>
        <w:rPr>
          <w:i/>
          <w:spacing w:val="-2"/>
          <w:w w:val="100"/>
        </w:rPr>
        <w:t>l</w:t>
      </w:r>
      <w:r>
        <w:rPr>
          <w:i/>
          <w:spacing w:val="-1"/>
          <w:w w:val="100"/>
        </w:rPr>
        <w:t>am</w:t>
      </w:r>
      <w:r>
        <w:rPr>
          <w:i/>
          <w:spacing w:val="1"/>
          <w:w w:val="100"/>
        </w:rPr>
        <w:t>e</w:t>
      </w:r>
      <w:r>
        <w:rPr>
          <w:i/>
          <w:spacing w:val="-5"/>
          <w:w w:val="100"/>
        </w:rPr>
        <w:t>l</w:t>
      </w:r>
      <w:r>
        <w:rPr>
          <w:i/>
          <w:spacing w:val="-1"/>
          <w:w w:val="100"/>
        </w:rPr>
        <w:t>ish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8678"/>
        <w:jc w:val="left"/>
      </w:pPr>
      <w:r>
        <w:rPr>
          <w:b w:val="0"/>
          <w:bCs w:val="0"/>
          <w:spacing w:val="1"/>
          <w:w w:val="100"/>
        </w:rPr>
        <w:t>Eme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5834"/>
        <w:jc w:val="left"/>
      </w:pP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uvenescenc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Senescence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Concu</w:t>
      </w:r>
      <w:r>
        <w:rPr>
          <w:spacing w:val="-2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scenc</w:t>
      </w:r>
      <w:r>
        <w:rPr>
          <w:spacing w:val="0"/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5"/>
          <w:w w:val="100"/>
        </w:rPr>
        <w:t>(</w:t>
      </w:r>
      <w:r>
        <w:rPr>
          <w:spacing w:val="4"/>
          <w:w w:val="100"/>
        </w:rPr>
        <w:t>D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6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5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unbea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ncapa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capa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spe</w:t>
      </w:r>
      <w:r>
        <w:rPr>
          <w:b w:val="0"/>
          <w:bCs w:val="0"/>
          <w:spacing w:val="-5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Howev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oduced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Emer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Paramou</w:t>
      </w:r>
      <w:r>
        <w:rPr>
          <w:spacing w:val="0"/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61"/>
          <w:w w:val="100"/>
        </w:rPr>
        <w:t>D</w:t>
      </w:r>
      <w:r>
        <w:rPr>
          <w:spacing w:val="0"/>
          <w:w w:val="100"/>
        </w:rPr>
        <w:t>(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9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ncubus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succubu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x5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19" w:firstLine="72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hus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mbo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khanu)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En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hr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-55"/>
          <w:w w:val="100"/>
        </w:rPr>
        <w:t>(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am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dur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hours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142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+5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Danc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24" w:firstLine="720"/>
        <w:jc w:val="left"/>
      </w:pP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succeed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reve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ishe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sexu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encou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ychre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9"/>
          <w:w w:val="100"/>
        </w:rPr>
        <w:t> </w:t>
      </w:r>
      <w:r>
        <w:rPr>
          <w:spacing w:val="-141"/>
          <w:w w:val="100"/>
        </w:rPr>
        <w:t>D</w:t>
      </w:r>
      <w:r>
        <w:rPr>
          <w:spacing w:val="0"/>
          <w:w w:val="100"/>
        </w:rPr>
        <w:t>(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20"/>
          <w:w w:val="100"/>
        </w:rPr>
        <w:t>&amp;</w:t>
      </w:r>
      <w:r>
        <w:rPr>
          <w:spacing w:val="6"/>
          <w:w w:val="100"/>
        </w:rPr>
        <w:t>H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hay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74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ncapa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become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done,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trif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Emu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6"/>
          <w:w w:val="100"/>
        </w:rPr>
        <w:t>(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am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ish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7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don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chang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"e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anguage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427" w:firstLine="72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ranc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407" w:firstLine="72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I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0"/>
          <w:w w:val="100"/>
        </w:rPr>
        <w:t>it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7"/>
          <w:w w:val="100"/>
        </w:rPr>
        <w:t>(</w:t>
      </w:r>
      <w:r>
        <w:rPr>
          <w:spacing w:val="5"/>
          <w:w w:val="100"/>
        </w:rPr>
        <w:t>D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20"/>
          <w:w w:val="100"/>
        </w:rPr>
        <w:t>&amp;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hay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4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3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enc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7"/>
          <w:w w:val="100"/>
        </w:rPr>
        <w:t>(</w:t>
      </w:r>
      <w:r>
        <w:rPr>
          <w:spacing w:val="5"/>
          <w:w w:val="100"/>
        </w:rPr>
        <w:t>D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am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20"/>
          <w:w w:val="100"/>
        </w:rPr>
        <w:t>&amp;</w:t>
      </w:r>
      <w:r>
        <w:rPr>
          <w:spacing w:val="6"/>
          <w:w w:val="100"/>
        </w:rPr>
        <w:t>H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hay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Dur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hours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06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sexu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encou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j</w:t>
      </w:r>
      <w:r>
        <w:rPr>
          <w:spacing w:val="4"/>
          <w:w w:val="100"/>
        </w:rPr>
        <w:t>uvenescenc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/</w:t>
      </w:r>
      <w:r>
        <w:rPr>
          <w:spacing w:val="4"/>
          <w:w w:val="100"/>
        </w:rPr>
        <w:t>Senescenc</w:t>
      </w:r>
      <w:r>
        <w:rPr>
          <w:spacing w:val="0"/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47"/>
          <w:w w:val="100"/>
        </w:rPr>
        <w:t>D</w:t>
      </w:r>
      <w:r>
        <w:rPr>
          <w:spacing w:val="0"/>
          <w:w w:val="100"/>
        </w:rPr>
        <w:t>(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am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dur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days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3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uven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become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younge</w:t>
      </w:r>
      <w:r>
        <w:rPr>
          <w:b w:val="0"/>
          <w:bCs w:val="0"/>
          <w:spacing w:val="-5"/>
          <w:w w:val="100"/>
        </w:rPr>
        <w:t>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344" w:firstLine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rif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0"/>
        <w:jc w:val="left"/>
      </w:pPr>
      <w:r>
        <w:rPr>
          <w:b w:val="0"/>
          <w:bCs w:val="0"/>
          <w:spacing w:val="-4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5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TEMPL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SPELL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rrit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uganu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1"/>
          <w:w w:val="100"/>
        </w:rPr>
        <w:t>D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415" w:lineRule="auto"/>
        <w:ind w:left="120" w:right="92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hy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)</w:t>
      </w:r>
    </w:p>
    <w:p>
      <w:pPr>
        <w:pStyle w:val="BodyText"/>
        <w:spacing w:line="415" w:lineRule="auto" w:before="6"/>
        <w:ind w:right="6408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Hymn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7637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4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a)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Encha</w:t>
      </w:r>
      <w:r>
        <w:rPr>
          <w:i/>
          <w:spacing w:val="-3"/>
          <w:w w:val="100"/>
        </w:rPr>
        <w:t>n</w:t>
      </w:r>
      <w:r>
        <w:rPr>
          <w:i/>
          <w:spacing w:val="-3"/>
          <w:w w:val="100"/>
        </w:rPr>
        <w:t>t</w:t>
      </w:r>
      <w:r>
        <w:rPr>
          <w:i/>
          <w:spacing w:val="0"/>
          <w:w w:val="100"/>
        </w:rPr>
        <w:t>me</w:t>
      </w:r>
      <w:r>
        <w:rPr>
          <w:i/>
          <w:spacing w:val="-3"/>
          <w:w w:val="100"/>
        </w:rPr>
        <w:t>n</w:t>
      </w:r>
      <w:r>
        <w:rPr>
          <w:i/>
          <w:spacing w:val="-3"/>
          <w:w w:val="100"/>
        </w:rPr>
        <w:t>t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Ap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2"/>
          <w:w w:val="100"/>
        </w:rPr>
        <w:t>(</w:t>
      </w:r>
      <w:r>
        <w:rPr>
          <w:spacing w:val="5"/>
          <w:w w:val="100"/>
        </w:rPr>
        <w:t>Dr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4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Command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Semb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easa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lf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i-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Hymn</w:t>
      </w:r>
      <w:r>
        <w:rPr>
          <w:spacing w:val="0"/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Lor</w:t>
      </w:r>
      <w:r>
        <w:rPr>
          <w:spacing w:val="0"/>
          <w:w w:val="100"/>
        </w:rPr>
        <w:t>d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gh</w:t>
      </w:r>
      <w:r>
        <w:rPr>
          <w:spacing w:val="0"/>
          <w:w w:val="100"/>
        </w:rPr>
        <w:t>t</w:t>
      </w:r>
      <w:r>
        <w:rPr>
          <w:spacing w:val="-19"/>
          <w:w w:val="100"/>
        </w:rPr>
        <w:t> </w:t>
      </w:r>
      <w:r>
        <w:rPr>
          <w:spacing w:val="-150"/>
          <w:w w:val="100"/>
        </w:rPr>
        <w:t>D</w:t>
      </w:r>
      <w:r>
        <w:rPr>
          <w:spacing w:val="0"/>
          <w:w w:val="100"/>
        </w:rPr>
        <w:t>(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6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lf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9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aunch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Undea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1d3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Sem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ili</w:t>
      </w:r>
      <w:r>
        <w:rPr>
          <w:spacing w:val="7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3"/>
          <w:w w:val="100"/>
        </w:rPr>
        <w:t>(</w:t>
      </w:r>
      <w:r>
        <w:rPr>
          <w:spacing w:val="5"/>
          <w:w w:val="100"/>
        </w:rPr>
        <w:t>Dr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4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Rang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ncreme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519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ocose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NTx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ffl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both"/>
        <w:sectPr>
          <w:pgSz w:w="12240" w:h="15840"/>
          <w:pgMar w:header="750" w:footer="1696" w:top="1140" w:bottom="1880" w:left="1320" w:right="240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3"/>
        <w:ind w:right="0"/>
        <w:jc w:val="left"/>
        <w:rPr>
          <w:b w:val="0"/>
          <w:bCs w:val="0"/>
          <w:i w:val="0"/>
        </w:rPr>
      </w:pPr>
      <w:r>
        <w:rPr>
          <w:i/>
          <w:spacing w:val="1"/>
          <w:w w:val="100"/>
        </w:rPr>
        <w:t>D</w:t>
      </w:r>
      <w:r>
        <w:rPr>
          <w:i/>
          <w:spacing w:val="0"/>
          <w:w w:val="100"/>
        </w:rPr>
        <w:t>u</w:t>
      </w:r>
      <w:r>
        <w:rPr>
          <w:i/>
          <w:spacing w:val="-3"/>
          <w:w w:val="100"/>
        </w:rPr>
        <w:t>rrit</w:t>
      </w:r>
      <w:r>
        <w:rPr>
          <w:i/>
          <w:spacing w:val="6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1"/>
          <w:w w:val="100"/>
        </w:rPr>
        <w:t>m</w:t>
      </w:r>
      <w:r>
        <w:rPr>
          <w:i/>
          <w:spacing w:val="-2"/>
          <w:w w:val="100"/>
        </w:rPr>
        <w:t>i</w:t>
      </w:r>
      <w:r>
        <w:rPr>
          <w:i/>
          <w:spacing w:val="0"/>
          <w:w w:val="100"/>
        </w:rPr>
        <w:t>sh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5" w:lineRule="auto"/>
        <w:ind w:right="864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ophob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Dep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(se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ku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ombme</w:t>
      </w:r>
      <w:r>
        <w:rPr>
          <w:b w:val="0"/>
          <w:bCs w:val="0"/>
          <w:i w:val="0"/>
          <w:spacing w:val="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5)</w:t>
      </w:r>
    </w:p>
    <w:p>
      <w:pPr>
        <w:pStyle w:val="BodyText"/>
        <w:spacing w:line="415" w:lineRule="auto" w:before="6"/>
        <w:ind w:right="6614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8)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0"/>
          <w:w w:val="100"/>
        </w:rPr>
        <w:t>Summo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ombme</w:t>
      </w:r>
      <w:r>
        <w:rPr>
          <w:spacing w:val="8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-46"/>
          <w:w w:val="100"/>
        </w:rPr>
        <w:t>(</w:t>
      </w:r>
      <w:r>
        <w:rPr>
          <w:spacing w:val="5"/>
          <w:w w:val="100"/>
        </w:rPr>
        <w:t>Dur</w:t>
      </w:r>
      <w:r>
        <w:rPr>
          <w:spacing w:val="0"/>
          <w:w w:val="100"/>
        </w:rPr>
        <w:t>rit</w:t>
      </w:r>
      <w:r>
        <w:rPr>
          <w:spacing w:val="6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is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5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6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-6"/>
          <w:w w:val="100"/>
        </w:rPr>
        <w:t>ff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shaped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unw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ason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woo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sub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omb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76" w:firstLine="72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za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Encha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Asc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Necropho</w:t>
      </w:r>
      <w:r>
        <w:rPr>
          <w:spacing w:val="-7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0"/>
          <w:w w:val="100"/>
        </w:rPr>
        <w:t>(</w:t>
      </w:r>
      <w:r>
        <w:rPr>
          <w:spacing w:val="5"/>
          <w:w w:val="100"/>
        </w:rPr>
        <w:t>Dur</w:t>
      </w:r>
      <w:r>
        <w:rPr>
          <w:spacing w:val="0"/>
          <w:w w:val="100"/>
        </w:rPr>
        <w:t>rit</w:t>
      </w:r>
      <w:r>
        <w:rPr>
          <w:spacing w:val="6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2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9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undea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rrit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rops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Dev</w:t>
      </w:r>
      <w:r>
        <w:rPr>
          <w:b w:val="0"/>
          <w:bCs w:val="0"/>
          <w:spacing w:val="-4"/>
          <w:w w:val="100"/>
        </w:rPr>
        <w:t>ot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ngdom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Cheg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Encha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tif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esence.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re</w:t>
      </w:r>
      <w:r>
        <w:rPr>
          <w:spacing w:val="2"/>
          <w:w w:val="100"/>
        </w:rPr>
        <w:t>f</w:t>
      </w:r>
      <w:r>
        <w:rPr>
          <w:spacing w:val="3"/>
          <w:w w:val="100"/>
        </w:rPr>
        <w:t>ac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6"/>
          <w:w w:val="100"/>
        </w:rPr>
        <w:t>(</w:t>
      </w:r>
      <w:r>
        <w:rPr>
          <w:spacing w:val="5"/>
          <w:w w:val="100"/>
        </w:rPr>
        <w:t>Dur</w:t>
      </w:r>
      <w:r>
        <w:rPr>
          <w:spacing w:val="0"/>
          <w:w w:val="100"/>
        </w:rPr>
        <w:t>rit</w:t>
      </w:r>
      <w:r>
        <w:rPr>
          <w:spacing w:val="6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is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8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6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G</w:t>
      </w:r>
      <w:r>
        <w:rPr>
          <w:i/>
          <w:spacing w:val="-2"/>
          <w:w w:val="100"/>
        </w:rPr>
        <w:t>ruganu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187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-3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Shadows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l)</w:t>
      </w:r>
      <w:r>
        <w:rPr>
          <w:b w:val="0"/>
          <w:bCs w:val="0"/>
          <w:spacing w:val="0"/>
          <w:w w:val="100"/>
        </w:rPr>
      </w:r>
    </w:p>
    <w:p>
      <w:pPr>
        <w:spacing w:after="0" w:line="415" w:lineRule="auto"/>
        <w:jc w:val="left"/>
        <w:sectPr>
          <w:footerReference w:type="default" r:id="rId11"/>
          <w:pgSz w:w="12240" w:h="15840"/>
          <w:pgMar w:footer="1696" w:header="750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5" w:lineRule="auto" w:before="75"/>
        <w:ind w:right="7438"/>
        <w:jc w:val="left"/>
      </w:pPr>
      <w:r>
        <w:rPr>
          <w:b w:val="0"/>
          <w:bCs w:val="0"/>
          <w:spacing w:val="-2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ades</w:t>
      </w:r>
      <w:r>
        <w:rPr>
          <w:b w:val="0"/>
          <w:bCs w:val="0"/>
          <w:spacing w:val="0"/>
          <w:w w:val="100"/>
        </w:rPr>
      </w:r>
    </w:p>
    <w:p>
      <w:pPr>
        <w:spacing w:after="0" w:line="415" w:lineRule="auto"/>
        <w:jc w:val="left"/>
        <w:sectPr>
          <w:footerReference w:type="default" r:id="rId12"/>
          <w:pgSz w:w="12240" w:h="15840"/>
          <w:pgMar w:footer="1696" w:header="750" w:top="1140" w:bottom="1880" w:left="1320" w:right="240"/>
          <w:pgNumType w:start="31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nme</w:t>
      </w:r>
      <w:r>
        <w:rPr>
          <w:spacing w:val="5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h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-174"/>
          <w:w w:val="100"/>
        </w:rPr>
        <w:t>G</w:t>
      </w:r>
      <w:r>
        <w:rPr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6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rugan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);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lf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40" w:bottom="280" w:left="1320" w:right="240"/>
          <w:cols w:num="2" w:equalWidth="0">
            <w:col w:w="3439" w:space="40"/>
            <w:col w:w="7201"/>
          </w:cols>
        </w:sectPr>
      </w:pPr>
    </w:p>
    <w:p>
      <w:pPr>
        <w:pStyle w:val="BodyText"/>
        <w:spacing w:line="250" w:lineRule="auto" w:before="87"/>
        <w:ind w:right="133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2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40" w:bottom="280" w:left="1320" w:right="240"/>
        </w:sectPr>
      </w:pP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In</w:t>
      </w:r>
      <w:r>
        <w:rPr>
          <w:spacing w:val="4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gora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ade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84"/>
          <w:w w:val="100"/>
        </w:rPr>
        <w:t>G</w:t>
      </w:r>
      <w:r>
        <w:rPr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</w:r>
    </w:p>
    <w:p>
      <w:pPr>
        <w:spacing w:before="69"/>
        <w:ind w:left="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rugan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ouch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40" w:bottom="280" w:left="1320" w:right="240"/>
          <w:cols w:num="2" w:equalWidth="0">
            <w:col w:w="2590" w:space="40"/>
            <w:col w:w="8050"/>
          </w:cols>
        </w:sectPr>
      </w:pPr>
    </w:p>
    <w:p>
      <w:pPr>
        <w:pStyle w:val="BodyText"/>
        <w:spacing w:line="250" w:lineRule="auto" w:before="87"/>
        <w:ind w:right="1407"/>
        <w:jc w:val="both"/>
      </w:pP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owhead)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nescenc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Howev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Laby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onga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Shadow</w:t>
      </w:r>
      <w:r>
        <w:rPr>
          <w:spacing w:val="0"/>
          <w:w w:val="100"/>
        </w:rPr>
        <w:t>s</w:t>
      </w:r>
      <w:r>
        <w:rPr>
          <w:spacing w:val="-31"/>
          <w:w w:val="100"/>
        </w:rPr>
        <w:t> </w:t>
      </w:r>
      <w:r>
        <w:rPr>
          <w:spacing w:val="-150"/>
          <w:w w:val="100"/>
        </w:rPr>
        <w:t>G</w:t>
      </w:r>
      <w:r>
        <w:rPr>
          <w:spacing w:val="0"/>
          <w:w w:val="100"/>
        </w:rPr>
        <w:t>(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rugan</w:t>
      </w:r>
      <w:r>
        <w:rPr>
          <w:spacing w:val="-11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41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-4"/>
          <w:w w:val="100"/>
        </w:rPr>
        <w:t>rr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tade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Py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knes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ched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wand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't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ugan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1d100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1d100,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ps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eappe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cocoo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Hn</w:t>
      </w:r>
      <w:r>
        <w:rPr>
          <w:i/>
          <w:spacing w:val="-2"/>
          <w:w w:val="100"/>
        </w:rPr>
        <w:t>a</w:t>
      </w:r>
      <w:r>
        <w:rPr>
          <w:i/>
          <w:spacing w:val="-5"/>
          <w:w w:val="100"/>
        </w:rPr>
        <w:t>l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562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</w:p>
    <w:p>
      <w:pPr>
        <w:pStyle w:val="BodyText"/>
        <w:spacing w:line="415" w:lineRule="auto" w:before="6"/>
        <w:ind w:right="7421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Neg</w:t>
      </w:r>
      <w:r>
        <w:rPr>
          <w:b w:val="0"/>
          <w:bCs w:val="0"/>
          <w:spacing w:val="-4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4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Peac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7489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rif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ob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scer</w:t>
      </w:r>
      <w:r>
        <w:rPr>
          <w:spacing w:val="4"/>
          <w:w w:val="100"/>
        </w:rPr>
        <w:t>n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9"/>
          <w:w w:val="100"/>
        </w:rPr>
        <w:t> </w:t>
      </w:r>
      <w:r>
        <w:rPr>
          <w:spacing w:val="-164"/>
          <w:w w:val="100"/>
        </w:rPr>
        <w:t>H</w:t>
      </w:r>
      <w:r>
        <w:rPr>
          <w:spacing w:val="0"/>
          <w:w w:val="100"/>
        </w:rPr>
        <w:t>(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3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Rang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100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ncreme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5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4"/>
          <w:w w:val="100"/>
        </w:rPr>
        <w:t>lf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"eyes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cases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eyes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ype.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eyes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type w:val="continuous"/>
          <w:pgSz w:w="12240" w:h="15840"/>
          <w:pgMar w:top="1440" w:bottom="2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Fu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gur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6"/>
          <w:w w:val="100"/>
        </w:rPr>
        <w:t>mma</w:t>
      </w:r>
      <w:r>
        <w:rPr>
          <w:spacing w:val="2"/>
          <w:w w:val="100"/>
        </w:rPr>
        <w:t>n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Grandeu</w:t>
      </w:r>
      <w:r>
        <w:rPr>
          <w:spacing w:val="-12"/>
          <w:w w:val="100"/>
        </w:rPr>
        <w:t>r</w:t>
      </w:r>
      <w:r>
        <w:rPr>
          <w:spacing w:val="-121"/>
          <w:w w:val="100"/>
        </w:rPr>
        <w:t>H</w:t>
      </w:r>
      <w:r>
        <w:rPr>
          <w:spacing w:val="0"/>
          <w:w w:val="100"/>
        </w:rPr>
        <w:t>(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6"/>
          <w:w w:val="100"/>
        </w:rPr>
        <w:t> </w:t>
      </w:r>
      <w:r>
        <w:rPr>
          <w:spacing w:val="5"/>
          <w:w w:val="100"/>
        </w:rPr>
        <w:t>Dr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9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ing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soun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hamm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1d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undea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3"/>
          <w:w w:val="100"/>
        </w:rPr>
        <w:t>ende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80"/>
          <w:w w:val="100"/>
        </w:rPr>
        <w:t>(</w:t>
      </w:r>
      <w:r>
        <w:rPr>
          <w:spacing w:val="5"/>
          <w:w w:val="100"/>
        </w:rPr>
        <w:t>Hn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2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lf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on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0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rounds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thou</w:t>
      </w:r>
      <w:r>
        <w:rPr>
          <w:b w:val="0"/>
          <w:bCs w:val="0"/>
          <w:spacing w:val="-4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Undea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ff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dome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608" w:firstLine="720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-ag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6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as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32"/>
          <w:w w:val="100"/>
        </w:rPr>
        <w:t>(</w:t>
      </w:r>
      <w:r>
        <w:rPr>
          <w:spacing w:val="5"/>
          <w:w w:val="100"/>
        </w:rPr>
        <w:t>Hn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6"/>
          <w:w w:val="100"/>
        </w:rPr>
        <w:t> </w:t>
      </w:r>
      <w:r>
        <w:rPr>
          <w:spacing w:val="5"/>
          <w:w w:val="100"/>
        </w:rPr>
        <w:t>Dr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85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chose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Neg</w:t>
      </w:r>
      <w:r>
        <w:rPr>
          <w:spacing w:val="0"/>
          <w:w w:val="100"/>
        </w:rPr>
        <w:t>at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ab</w:t>
      </w:r>
      <w:r>
        <w:rPr>
          <w:spacing w:val="0"/>
          <w:w w:val="100"/>
        </w:rPr>
        <w:t>ili</w:t>
      </w:r>
      <w:r>
        <w:rPr>
          <w:spacing w:val="8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71"/>
          <w:w w:val="100"/>
        </w:rPr>
        <w:t>(</w:t>
      </w:r>
      <w:r>
        <w:rPr>
          <w:spacing w:val="5"/>
          <w:w w:val="100"/>
        </w:rPr>
        <w:t>Hn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6"/>
          <w:w w:val="100"/>
        </w:rPr>
        <w:t> </w:t>
      </w:r>
      <w:r>
        <w:rPr>
          <w:spacing w:val="5"/>
          <w:w w:val="100"/>
        </w:rPr>
        <w:t>Dr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1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phan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4"/>
          <w:w w:val="100"/>
        </w:rPr>
        <w:t>-l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Chashk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Peac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Repos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5"/>
          <w:w w:val="100"/>
        </w:rPr>
        <w:t>(</w:t>
      </w:r>
      <w:r>
        <w:rPr>
          <w:spacing w:val="5"/>
          <w:w w:val="100"/>
        </w:rPr>
        <w:t>Hn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5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Dur</w:t>
      </w:r>
      <w:r>
        <w:rPr>
          <w:spacing w:val="0"/>
          <w:w w:val="100"/>
        </w:rPr>
        <w:t>at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hours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69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eeps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6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Powe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U</w:t>
      </w:r>
      <w:r>
        <w:rPr>
          <w:spacing w:val="-1"/>
          <w:w w:val="100"/>
        </w:rPr>
        <w:t>lt</w:t>
      </w:r>
      <w:r>
        <w:rPr>
          <w:spacing w:val="6"/>
          <w:w w:val="100"/>
        </w:rPr>
        <w:t>i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f</w:t>
      </w:r>
      <w:r>
        <w:rPr>
          <w:spacing w:val="3"/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159"/>
          <w:w w:val="100"/>
        </w:rPr>
        <w:t>H</w:t>
      </w:r>
      <w:r>
        <w:rPr>
          <w:spacing w:val="0"/>
          <w:w w:val="100"/>
        </w:rPr>
        <w:t>(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3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95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Demon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tu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Pu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if</w:t>
      </w:r>
      <w:r>
        <w:rPr>
          <w:spacing w:val="6"/>
          <w:w w:val="100"/>
        </w:rPr>
        <w:t>i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Spher</w:t>
      </w:r>
      <w:r>
        <w:rPr>
          <w:spacing w:val="0"/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60"/>
          <w:w w:val="100"/>
        </w:rPr>
        <w:t>H</w:t>
      </w:r>
      <w:r>
        <w:rPr>
          <w:spacing w:val="0"/>
          <w:w w:val="100"/>
        </w:rPr>
        <w:t>(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Rang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1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ncreme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15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passab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Chang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30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ocked"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sencha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H</w:t>
      </w:r>
      <w:r>
        <w:rPr>
          <w:i/>
          <w:spacing w:val="-5"/>
          <w:w w:val="100"/>
        </w:rPr>
        <w:t>r</w:t>
      </w:r>
      <w:r>
        <w:rPr>
          <w:i/>
          <w:spacing w:val="0"/>
          <w:w w:val="100"/>
        </w:rPr>
        <w:t>i</w:t>
      </w:r>
      <w:r>
        <w:rPr>
          <w:i/>
          <w:spacing w:val="-1"/>
          <w:w w:val="100"/>
        </w:rPr>
        <w:t>haya</w:t>
      </w:r>
      <w:r>
        <w:rPr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585"/>
        <w:jc w:val="left"/>
      </w:pPr>
      <w:r>
        <w:rPr>
          <w:b w:val="0"/>
          <w:bCs w:val="0"/>
          <w:spacing w:val="1"/>
          <w:w w:val="100"/>
        </w:rPr>
        <w:t>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Goddes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15" w:lineRule="auto" w:before="6"/>
        <w:ind w:right="703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</w:p>
    <w:p>
      <w:pPr>
        <w:pStyle w:val="BodyText"/>
        <w:spacing w:line="415" w:lineRule="auto" w:before="6"/>
        <w:ind w:right="551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Danc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Emer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Godd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37"/>
          <w:w w:val="100"/>
        </w:rPr>
        <w:t> </w:t>
      </w:r>
      <w:r>
        <w:rPr>
          <w:spacing w:val="-145"/>
          <w:w w:val="100"/>
        </w:rPr>
        <w:t>H</w:t>
      </w:r>
      <w:r>
        <w:rPr>
          <w:spacing w:val="0"/>
          <w:w w:val="100"/>
        </w:rPr>
        <w:t>(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hay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398" w:firstLine="720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Demoness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Und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aze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mou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ssuade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devo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91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Dan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goddes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(l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obe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18" w:firstLine="72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Demoness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Desp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devo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Aspe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Goddes</w:t>
      </w:r>
      <w:r>
        <w:rPr>
          <w:b w:val="0"/>
          <w:bCs w:val="0"/>
          <w:spacing w:val="-1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3"/>
          <w:w w:val="100"/>
        </w:rPr>
        <w:t>itt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obscene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1"/>
          <w:w w:val="100"/>
        </w:rPr>
        <w:t>(</w:t>
      </w:r>
      <w:r>
        <w:rPr>
          <w:spacing w:val="6"/>
          <w:w w:val="100"/>
        </w:rPr>
        <w:t>H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hay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5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6"/>
          <w:w w:val="100"/>
        </w:rPr>
        <w:t>O</w:t>
      </w:r>
      <w:r>
        <w:rPr>
          <w:spacing w:val="4"/>
          <w:w w:val="100"/>
        </w:rPr>
        <w:t>b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ur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6"/>
          <w:w w:val="100"/>
        </w:rPr>
        <w:t>(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hay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l)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74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rif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swe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ibund,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H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u</w:t>
      </w:r>
      <w:r>
        <w:rPr>
          <w:i/>
          <w:spacing w:val="-2"/>
          <w:w w:val="100"/>
        </w:rPr>
        <w:t>’</w:t>
      </w:r>
      <w:r>
        <w:rPr>
          <w:i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5" w:lineRule="auto" w:before="75"/>
        <w:ind w:right="6408"/>
        <w:jc w:val="left"/>
      </w:pPr>
      <w:r>
        <w:rPr>
          <w:b w:val="0"/>
          <w:bCs w:val="0"/>
          <w:spacing w:val="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8082"/>
        <w:jc w:val="left"/>
      </w:pPr>
      <w:r>
        <w:rPr>
          <w:b w:val="0"/>
          <w:bCs w:val="0"/>
          <w:spacing w:val="1"/>
          <w:w w:val="100"/>
        </w:rPr>
        <w:t>Cong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</w:p>
    <w:p>
      <w:pPr>
        <w:pStyle w:val="BodyText"/>
        <w:spacing w:line="415" w:lineRule="auto" w:before="6"/>
        <w:ind w:right="6408"/>
        <w:jc w:val="left"/>
      </w:pP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scos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415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Am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hy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Expurg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85"/>
          <w:w w:val="100"/>
        </w:rPr>
        <w:t>H</w:t>
      </w:r>
      <w:r>
        <w:rPr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ur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40" w:bottom="280" w:left="1320" w:right="240"/>
          <w:cols w:num="2" w:equalWidth="0">
            <w:col w:w="2681" w:space="40"/>
            <w:col w:w="7959"/>
          </w:cols>
        </w:sectPr>
      </w:pPr>
    </w:p>
    <w:p>
      <w:pPr>
        <w:pStyle w:val="BodyText"/>
        <w:spacing w:line="250" w:lineRule="auto" w:before="87"/>
        <w:ind w:right="1395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Demon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Co</w:t>
      </w:r>
      <w:r>
        <w:rPr>
          <w:spacing w:val="2"/>
          <w:w w:val="100"/>
        </w:rPr>
        <w:t>n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6"/>
          <w:w w:val="100"/>
        </w:rPr>
        <w:t>(</w:t>
      </w:r>
      <w:r>
        <w:rPr>
          <w:spacing w:val="6"/>
          <w:w w:val="100"/>
        </w:rPr>
        <w:t>Hr</w:t>
      </w:r>
      <w:r>
        <w:rPr>
          <w:spacing w:val="2"/>
          <w:w w:val="100"/>
        </w:rPr>
        <w:t>u</w:t>
      </w:r>
      <w:r>
        <w:rPr>
          <w:spacing w:val="2"/>
          <w:w w:val="100"/>
        </w:rPr>
        <w:t>'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0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ur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udd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chances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Cong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1"/>
          <w:w w:val="100"/>
        </w:rPr>
        <w:t>(</w:t>
      </w:r>
      <w:r>
        <w:rPr>
          <w:spacing w:val="5"/>
          <w:w w:val="100"/>
        </w:rPr>
        <w:t>Hr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'</w:t>
      </w:r>
      <w:r>
        <w:rPr>
          <w:spacing w:val="4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096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eezes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uck.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expanse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467" w:firstLine="720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CONx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40" w:bottom="280" w:left="1320" w:right="240"/>
        </w:sectPr>
      </w:pP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Decorpore</w:t>
      </w:r>
      <w:r>
        <w:rPr>
          <w:spacing w:val="-1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z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86"/>
          <w:w w:val="100"/>
        </w:rPr>
        <w:t>H</w:t>
      </w:r>
      <w:r>
        <w:rPr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</w:r>
    </w:p>
    <w:p>
      <w:pPr>
        <w:spacing w:before="69"/>
        <w:ind w:left="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);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ouch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40" w:bottom="280" w:left="1320" w:right="240"/>
          <w:cols w:num="2" w:equalWidth="0">
            <w:col w:w="2287" w:space="40"/>
            <w:col w:w="8353"/>
          </w:cols>
        </w:sectPr>
      </w:pPr>
    </w:p>
    <w:p>
      <w:pPr>
        <w:pStyle w:val="BodyText"/>
        <w:spacing w:line="250" w:lineRule="auto" w:before="87"/>
        <w:ind w:right="130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nsub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descend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ends,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-3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40" w:bottom="280" w:left="1320" w:right="240"/>
        </w:sectPr>
      </w:pP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h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ar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Terro</w:t>
      </w:r>
      <w:r>
        <w:rPr>
          <w:spacing w:val="0"/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174"/>
          <w:w w:val="100"/>
        </w:rPr>
        <w:t>H</w:t>
      </w:r>
      <w:r>
        <w:rPr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</w:r>
    </w:p>
    <w:p>
      <w:pPr>
        <w:spacing w:before="69"/>
        <w:ind w:left="6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);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Dur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easure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hours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40" w:bottom="280" w:left="1320" w:right="240"/>
          <w:cols w:num="2" w:equalWidth="0">
            <w:col w:w="2532" w:space="40"/>
            <w:col w:w="8108"/>
          </w:cols>
        </w:sectPr>
      </w:pPr>
    </w:p>
    <w:p>
      <w:pPr>
        <w:pStyle w:val="BodyText"/>
        <w:spacing w:line="250" w:lineRule="auto" w:before="87"/>
        <w:ind w:right="129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eep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phob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50.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83" w:firstLine="720"/>
        <w:jc w:val="left"/>
      </w:pP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eeps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type w:val="continuous"/>
          <w:pgSz w:w="12240" w:h="15840"/>
          <w:pgMar w:top="1440" w:bottom="2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Tran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51"/>
          <w:w w:val="100"/>
        </w:rPr>
        <w:t>(</w:t>
      </w:r>
      <w:r>
        <w:rPr>
          <w:spacing w:val="5"/>
          <w:w w:val="100"/>
        </w:rPr>
        <w:t>Hr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'</w:t>
      </w:r>
      <w:r>
        <w:rPr>
          <w:spacing w:val="4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3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0"/>
          <w:w w:val="100"/>
        </w:rPr>
        <w:t>lf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4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Ahoggy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uku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6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hypno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anguage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Encha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Summo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44" w:firstLine="72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26</w:t>
      </w:r>
      <w:r>
        <w:rPr>
          <w:b w:val="0"/>
          <w:bCs w:val="0"/>
          <w:spacing w:val="-2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cancel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Neg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la)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nd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ab</w:t>
      </w:r>
      <w:r>
        <w:rPr>
          <w:spacing w:val="0"/>
          <w:w w:val="100"/>
        </w:rPr>
        <w:t>ili</w:t>
      </w:r>
      <w:r>
        <w:rPr>
          <w:spacing w:val="8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75"/>
          <w:w w:val="100"/>
        </w:rPr>
        <w:t>(</w:t>
      </w:r>
      <w:r>
        <w:rPr>
          <w:spacing w:val="6"/>
          <w:w w:val="100"/>
        </w:rPr>
        <w:t>Hr</w:t>
      </w:r>
      <w:r>
        <w:rPr>
          <w:spacing w:val="2"/>
          <w:w w:val="100"/>
        </w:rPr>
        <w:t>u</w:t>
      </w:r>
      <w:r>
        <w:rPr>
          <w:spacing w:val="2"/>
          <w:w w:val="100"/>
        </w:rPr>
        <w:t>'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0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ur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Rang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1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ncreme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9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passab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4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ocked"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sco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7"/>
          <w:w w:val="100"/>
        </w:rPr>
        <w:t>(</w:t>
      </w:r>
      <w:r>
        <w:rPr>
          <w:spacing w:val="5"/>
          <w:w w:val="100"/>
        </w:rPr>
        <w:t>Hr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'</w:t>
      </w:r>
      <w:r>
        <w:rPr>
          <w:spacing w:val="4"/>
          <w:w w:val="100"/>
        </w:rPr>
        <w:t>u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4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gooey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5m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ckw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woo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90" w:firstLine="720"/>
        <w:jc w:val="left"/>
      </w:pP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conge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spong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iquesced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iff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chances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0"/>
        <w:jc w:val="left"/>
      </w:pPr>
      <w:r>
        <w:rPr>
          <w:b w:val="0"/>
          <w:bCs w:val="0"/>
          <w:spacing w:val="-4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TEMPL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SPELL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engk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Qon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K</w:t>
      </w:r>
      <w:r>
        <w:rPr>
          <w:i/>
          <w:spacing w:val="-1"/>
          <w:w w:val="100"/>
        </w:rPr>
        <w:t>a</w:t>
      </w:r>
      <w:r>
        <w:rPr>
          <w:i/>
          <w:spacing w:val="-2"/>
          <w:w w:val="100"/>
        </w:rPr>
        <w:t>r</w:t>
      </w:r>
      <w:r>
        <w:rPr>
          <w:i/>
          <w:spacing w:val="-1"/>
          <w:w w:val="100"/>
        </w:rPr>
        <w:t>akan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254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6625"/>
        <w:jc w:val="both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</w:p>
    <w:p>
      <w:pPr>
        <w:pStyle w:val="BodyText"/>
        <w:spacing w:line="415" w:lineRule="auto" w:before="6"/>
        <w:ind w:right="7254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G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or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ou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56"/>
          <w:w w:val="100"/>
        </w:rPr>
        <w:t>(</w:t>
      </w:r>
      <w:r>
        <w:rPr>
          <w:spacing w:val="6"/>
          <w:w w:val="100"/>
        </w:rPr>
        <w:t>Karaka</w:t>
      </w:r>
      <w:r>
        <w:rPr>
          <w:spacing w:val="-6"/>
          <w:w w:val="100"/>
        </w:rPr>
        <w:t>n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rang</w:t>
      </w:r>
      <w:r>
        <w:rPr>
          <w:spacing w:val="0"/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easure</w:t>
      </w:r>
      <w:r>
        <w:rPr>
          <w:spacing w:val="0"/>
          <w:w w:val="100"/>
        </w:rPr>
        <w:t>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181"/>
        <w:jc w:val="left"/>
      </w:pP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neb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4549" w:val="left" w:leader="none"/>
        </w:tabs>
        <w:ind w:right="0"/>
        <w:jc w:val="left"/>
        <w:rPr>
          <w:b w:val="0"/>
          <w:bCs w:val="0"/>
        </w:rPr>
      </w:pPr>
      <w:r>
        <w:rPr>
          <w:spacing w:val="6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ghe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er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60"/>
          <w:w w:val="100"/>
        </w:rPr>
        <w:t>(</w:t>
      </w:r>
      <w:r>
        <w:rPr>
          <w:spacing w:val="6"/>
          <w:w w:val="100"/>
        </w:rPr>
        <w:t>Karaka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34"/>
          <w:w w:val="100"/>
        </w:rPr>
        <w:t> </w:t>
      </w:r>
      <w:r>
        <w:rPr>
          <w:spacing w:val="5"/>
          <w:w w:val="100"/>
        </w:rPr>
        <w:t>Chegarr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ab/>
      </w:r>
      <w:r>
        <w:rPr>
          <w:spacing w:val="3"/>
          <w:w w:val="100"/>
        </w:rPr>
        <w:t>(</w:t>
      </w:r>
      <w:r>
        <w:rPr>
          <w:spacing w:val="4"/>
          <w:w w:val="100"/>
        </w:rPr>
        <w:t>6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Pe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f</w:t>
      </w:r>
      <w:r>
        <w:rPr>
          <w:spacing w:val="3"/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Ge</w:t>
      </w:r>
      <w:r>
        <w:rPr>
          <w:spacing w:val="0"/>
          <w:w w:val="100"/>
        </w:rPr>
        <w:t>m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0"/>
          <w:w w:val="100"/>
        </w:rPr>
        <w:t>li</w:t>
      </w:r>
      <w:r>
        <w:rPr>
          <w:spacing w:val="6"/>
          <w:w w:val="100"/>
        </w:rPr>
        <w:t>t</w:t>
      </w:r>
      <w:r>
        <w:rPr>
          <w:spacing w:val="3"/>
          <w:w w:val="100"/>
        </w:rPr>
        <w:t>era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7"/>
          <w:w w:val="100"/>
        </w:rPr>
        <w:t> </w:t>
      </w:r>
      <w:r>
        <w:rPr>
          <w:spacing w:val="-154"/>
          <w:w w:val="100"/>
        </w:rPr>
        <w:t>K</w:t>
      </w:r>
      <w:r>
        <w:rPr>
          <w:spacing w:val="0"/>
          <w:w w:val="100"/>
        </w:rPr>
        <w:t>(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araka</w:t>
      </w:r>
      <w:r>
        <w:rPr>
          <w:spacing w:val="-11"/>
          <w:w w:val="100"/>
        </w:rPr>
        <w:t>n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8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dur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days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76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abo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10mm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Chang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ouches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8d6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Re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Hero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80"/>
          <w:w w:val="100"/>
        </w:rPr>
        <w:t>(</w:t>
      </w:r>
      <w:r>
        <w:rPr>
          <w:spacing w:val="6"/>
          <w:w w:val="100"/>
        </w:rPr>
        <w:t>Karaka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34"/>
          <w:w w:val="100"/>
        </w:rPr>
        <w:t> </w:t>
      </w:r>
      <w:r>
        <w:rPr>
          <w:spacing w:val="5"/>
          <w:w w:val="100"/>
        </w:rPr>
        <w:t>Chegarr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4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23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oned"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-2"/>
          <w:w w:val="100"/>
        </w:rPr>
        <w:t>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S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ift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Thru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-70"/>
          <w:w w:val="100"/>
        </w:rPr>
        <w:t>(</w:t>
      </w:r>
      <w:r>
        <w:rPr>
          <w:spacing w:val="6"/>
          <w:w w:val="100"/>
        </w:rPr>
        <w:t>Karaka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34"/>
          <w:w w:val="100"/>
        </w:rPr>
        <w:t> </w:t>
      </w:r>
      <w:r>
        <w:rPr>
          <w:spacing w:val="5"/>
          <w:w w:val="100"/>
        </w:rPr>
        <w:t>Chegarr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9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1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ril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7749"/>
        <w:jc w:val="both"/>
        <w:rPr>
          <w:b w:val="0"/>
          <w:bCs w:val="0"/>
        </w:rPr>
      </w:pPr>
      <w:r>
        <w:rPr>
          <w:spacing w:val="5"/>
          <w:w w:val="100"/>
        </w:rPr>
        <w:t>Trem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51"/>
          <w:w w:val="100"/>
        </w:rPr>
        <w:t>(</w:t>
      </w:r>
      <w:r>
        <w:rPr>
          <w:spacing w:val="6"/>
          <w:w w:val="100"/>
        </w:rPr>
        <w:t>Karaka</w:t>
      </w:r>
      <w:r>
        <w:rPr>
          <w:spacing w:val="-6"/>
          <w:w w:val="100"/>
        </w:rPr>
        <w:t>n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2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707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ec</w:t>
      </w:r>
      <w:r>
        <w:rPr>
          <w:b w:val="0"/>
          <w:bCs w:val="0"/>
          <w:spacing w:val="-6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749" w:firstLine="72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shook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eave,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rounds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7"/>
          <w:w w:val="100"/>
        </w:rPr>
        <w:t>W</w:t>
      </w:r>
      <w:r>
        <w:rPr>
          <w:spacing w:val="3"/>
          <w:w w:val="100"/>
        </w:rPr>
        <w:t>eapo</w:t>
      </w:r>
      <w:r>
        <w:rPr>
          <w:spacing w:val="0"/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33"/>
          <w:w w:val="100"/>
        </w:rPr>
        <w:t> </w:t>
      </w:r>
      <w:r>
        <w:rPr>
          <w:spacing w:val="-149"/>
          <w:w w:val="100"/>
        </w:rPr>
        <w:t>K</w:t>
      </w:r>
      <w:r>
        <w:rPr>
          <w:spacing w:val="0"/>
          <w:w w:val="100"/>
        </w:rPr>
        <w:t>(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araka</w:t>
      </w:r>
      <w:r>
        <w:rPr>
          <w:spacing w:val="-11"/>
          <w:w w:val="100"/>
        </w:rPr>
        <w:t>n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3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03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edge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iff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7"/>
          <w:w w:val="100"/>
        </w:rPr>
        <w:t>W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nge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Lor</w:t>
      </w:r>
      <w:r>
        <w:rPr>
          <w:spacing w:val="0"/>
          <w:w w:val="100"/>
        </w:rPr>
        <w:t>d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Su</w:t>
      </w:r>
      <w:r>
        <w:rPr>
          <w:spacing w:val="19"/>
          <w:w w:val="100"/>
        </w:rPr>
        <w:t>n</w:t>
      </w:r>
      <w:r>
        <w:rPr>
          <w:spacing w:val="-140"/>
          <w:w w:val="100"/>
        </w:rPr>
        <w:t>K</w:t>
      </w:r>
      <w:r>
        <w:rPr>
          <w:spacing w:val="0"/>
          <w:w w:val="100"/>
        </w:rPr>
        <w:t>(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araka</w:t>
      </w:r>
      <w:r>
        <w:rPr>
          <w:spacing w:val="-11"/>
          <w:w w:val="100"/>
        </w:rPr>
        <w:t>n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5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n</w:t>
      </w:r>
      <w:r>
        <w:rPr>
          <w:spacing w:val="13"/>
          <w:w w:val="100"/>
        </w:rPr>
        <w:t>o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lt</w:t>
      </w:r>
      <w:r>
        <w:rPr>
          <w:spacing w:val="6"/>
          <w:w w:val="100"/>
        </w:rPr>
        <w:t>i</w:t>
      </w:r>
      <w:r>
        <w:rPr>
          <w:spacing w:val="2"/>
          <w:w w:val="100"/>
        </w:rPr>
        <w:t>sp</w:t>
      </w:r>
      <w:r>
        <w:rPr>
          <w:spacing w:val="4"/>
          <w:w w:val="100"/>
        </w:rPr>
        <w:t>e</w:t>
      </w:r>
      <w:r>
        <w:rPr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iff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enough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K</w:t>
      </w:r>
      <w:r>
        <w:rPr>
          <w:i/>
          <w:spacing w:val="-2"/>
          <w:w w:val="100"/>
        </w:rPr>
        <w:t>e</w:t>
      </w:r>
      <w:r>
        <w:rPr>
          <w:i/>
          <w:spacing w:val="-3"/>
          <w:w w:val="100"/>
        </w:rPr>
        <w:t>t</w:t>
      </w:r>
      <w:r>
        <w:rPr>
          <w:i/>
          <w:spacing w:val="-2"/>
          <w:w w:val="100"/>
        </w:rPr>
        <w:t>engku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873"/>
        <w:jc w:val="left"/>
      </w:pP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Passage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15" w:lineRule="auto" w:before="6"/>
        <w:ind w:right="640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Encha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Thum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Eye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dg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No</w:t>
      </w:r>
      <w:r>
        <w:rPr>
          <w:spacing w:val="2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Passag</w:t>
      </w:r>
      <w:r>
        <w:rPr>
          <w:spacing w:val="0"/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164"/>
          <w:w w:val="100"/>
        </w:rPr>
        <w:t>K</w:t>
      </w:r>
      <w:r>
        <w:rPr>
          <w:spacing w:val="0"/>
          <w:w w:val="100"/>
        </w:rPr>
        <w:t>(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tengk</w:t>
      </w:r>
      <w:r>
        <w:rPr>
          <w:spacing w:val="6"/>
          <w:w w:val="100"/>
        </w:rPr>
        <w:t>u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18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oadwa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supp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3m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Pea</w:t>
      </w:r>
      <w:r>
        <w:rPr>
          <w:spacing w:val="1"/>
          <w:w w:val="100"/>
        </w:rPr>
        <w:t>r</w:t>
      </w:r>
      <w:r>
        <w:rPr>
          <w:spacing w:val="-28"/>
          <w:w w:val="100"/>
        </w:rPr>
        <w:t>l</w:t>
      </w:r>
      <w:r>
        <w:rPr>
          <w:spacing w:val="2"/>
          <w:w w:val="100"/>
        </w:rPr>
        <w:t>-</w:t>
      </w:r>
      <w:r>
        <w:rPr>
          <w:spacing w:val="4"/>
          <w:w w:val="100"/>
        </w:rPr>
        <w:t>Gra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ade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22"/>
          <w:w w:val="100"/>
        </w:rPr>
        <w:t>(</w:t>
      </w:r>
      <w:r>
        <w:rPr>
          <w:spacing w:val="5"/>
          <w:w w:val="100"/>
        </w:rPr>
        <w:t>K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engk</w:t>
      </w:r>
      <w:r>
        <w:rPr>
          <w:spacing w:val="6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3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2"/>
          <w:w w:val="100"/>
        </w:rPr>
        <w:t>l</w:t>
      </w:r>
      <w:r>
        <w:rPr>
          <w:spacing w:val="-56"/>
          <w:w w:val="100"/>
        </w:rPr>
        <w:t>f</w:t>
      </w:r>
      <w:r>
        <w:rPr>
          <w:spacing w:val="2"/>
          <w:w w:val="100"/>
        </w:rPr>
        <w:t>-</w:t>
      </w:r>
      <w:r>
        <w:rPr>
          <w:spacing w:val="4"/>
          <w:w w:val="100"/>
        </w:rPr>
        <w:t>on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90" w:firstLine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opaque,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desce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op,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obbed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oud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Scr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in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Om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Ey</w:t>
      </w:r>
      <w:r>
        <w:rPr>
          <w:spacing w:val="0"/>
          <w:w w:val="100"/>
        </w:rPr>
        <w:t>e</w:t>
      </w:r>
      <w:r>
        <w:rPr>
          <w:spacing w:val="-38"/>
          <w:w w:val="100"/>
        </w:rPr>
        <w:t> </w:t>
      </w:r>
      <w:r>
        <w:rPr>
          <w:spacing w:val="-145"/>
          <w:w w:val="100"/>
        </w:rPr>
        <w:t>K</w:t>
      </w:r>
      <w:r>
        <w:rPr>
          <w:spacing w:val="0"/>
          <w:w w:val="100"/>
        </w:rPr>
        <w:t>(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tengk</w:t>
      </w:r>
      <w:r>
        <w:rPr>
          <w:spacing w:val="6"/>
          <w:w w:val="100"/>
        </w:rPr>
        <w:t>u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expanded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415" w:lineRule="auto"/>
        <w:ind w:left="1560" w:right="4829" w:hanging="720"/>
        <w:jc w:val="both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opaque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shape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lhou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59" w:val="left" w:leader="none"/>
        </w:tabs>
        <w:spacing w:before="6"/>
        <w:ind w:left="840"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Ks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u</w:t>
      </w:r>
      <w:r>
        <w:rPr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16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10)</w:t>
      </w:r>
    </w:p>
    <w:p>
      <w:pPr>
        <w:pStyle w:val="BodyText"/>
        <w:spacing w:line="415" w:lineRule="auto" w:before="6"/>
        <w:ind w:right="6253"/>
        <w:jc w:val="left"/>
      </w:pPr>
      <w:r>
        <w:rPr>
          <w:b w:val="0"/>
          <w:bCs w:val="0"/>
          <w:spacing w:val="1"/>
          <w:w w:val="100"/>
        </w:rPr>
        <w:t>Az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ugan</w:t>
      </w:r>
      <w:r>
        <w:rPr>
          <w:b w:val="0"/>
          <w:bCs w:val="0"/>
          <w:spacing w:val="0"/>
          <w:w w:val="100"/>
        </w:rPr>
        <w:t>u)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ehens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415" w:lineRule="auto" w:before="6"/>
        <w:ind w:right="7166"/>
        <w:jc w:val="left"/>
      </w:pPr>
      <w:r>
        <w:rPr>
          <w:b w:val="0"/>
          <w:bCs w:val="0"/>
          <w:spacing w:val="-2"/>
          <w:w w:val="100"/>
        </w:rPr>
        <w:t>Foo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ugan</w:t>
      </w:r>
      <w:r>
        <w:rPr>
          <w:b w:val="0"/>
          <w:bCs w:val="0"/>
          <w:spacing w:val="0"/>
          <w:w w:val="100"/>
        </w:rPr>
        <w:t>u)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7)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Comman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ugan</w:t>
      </w:r>
      <w:r>
        <w:rPr>
          <w:b w:val="0"/>
          <w:bCs w:val="0"/>
          <w:spacing w:val="0"/>
          <w:w w:val="100"/>
        </w:rPr>
        <w:t>u)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ech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m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Roo</w:t>
      </w:r>
      <w:r>
        <w:rPr>
          <w:spacing w:val="0"/>
          <w:w w:val="100"/>
        </w:rPr>
        <w:t>m</w:t>
      </w:r>
      <w:r>
        <w:rPr>
          <w:spacing w:val="-32"/>
          <w:w w:val="100"/>
        </w:rPr>
        <w:t> </w:t>
      </w:r>
      <w:r>
        <w:rPr>
          <w:spacing w:val="-150"/>
          <w:w w:val="100"/>
        </w:rPr>
        <w:t>K</w:t>
      </w:r>
      <w:r>
        <w:rPr>
          <w:spacing w:val="0"/>
          <w:w w:val="100"/>
        </w:rPr>
        <w:t>(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sar</w:t>
      </w:r>
      <w:r>
        <w:rPr>
          <w:spacing w:val="4"/>
          <w:w w:val="100"/>
        </w:rPr>
        <w:t>u</w:t>
      </w:r>
      <w:r>
        <w:rPr>
          <w:spacing w:val="0"/>
          <w:w w:val="100"/>
        </w:rPr>
        <w:t>l)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6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8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0"/>
          <w:w w:val="100"/>
        </w:rPr>
        <w:t>round.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ndow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-2"/>
          <w:w w:val="100"/>
        </w:rPr>
        <w:t>rr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 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Roo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eep.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77" w:firstLine="7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Roo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enda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devo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uganu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escap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lt)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</w:p>
    <w:p>
      <w:pPr>
        <w:spacing w:after="0" w:line="250" w:lineRule="auto"/>
        <w:jc w:val="both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ab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igh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Lo</w:t>
      </w:r>
      <w:r>
        <w:rPr>
          <w:spacing w:val="16"/>
          <w:w w:val="100"/>
        </w:rPr>
        <w:t>r</w:t>
      </w:r>
      <w:r>
        <w:rPr>
          <w:spacing w:val="-31"/>
          <w:w w:val="100"/>
        </w:rPr>
        <w:t>d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(</w:t>
      </w:r>
      <w:r>
        <w:rPr>
          <w:spacing w:val="5"/>
          <w:w w:val="100"/>
        </w:rPr>
        <w:t>K</w:t>
      </w:r>
      <w:r>
        <w:rPr>
          <w:spacing w:val="3"/>
          <w:w w:val="100"/>
        </w:rPr>
        <w:t>sar</w:t>
      </w:r>
      <w:r>
        <w:rPr>
          <w:spacing w:val="5"/>
          <w:w w:val="100"/>
        </w:rPr>
        <w:t>u</w:t>
      </w:r>
      <w:r>
        <w:rPr>
          <w:spacing w:val="0"/>
          <w:w w:val="100"/>
        </w:rPr>
        <w:t>l)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10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t,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bu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ow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1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ungus.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uzzy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ches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anyw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.)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pped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  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67" w:firstLine="72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ungus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Azur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Scara</w:t>
      </w:r>
      <w:r>
        <w:rPr>
          <w:spacing w:val="0"/>
          <w:w w:val="100"/>
        </w:rPr>
        <w:t>b</w:t>
      </w:r>
      <w:r>
        <w:rPr>
          <w:spacing w:val="5"/>
          <w:w w:val="100"/>
        </w:rPr>
        <w:t> </w:t>
      </w:r>
      <w:r>
        <w:rPr>
          <w:spacing w:val="-64"/>
          <w:w w:val="100"/>
        </w:rPr>
        <w:t>(</w:t>
      </w:r>
      <w:r>
        <w:rPr>
          <w:spacing w:val="5"/>
          <w:w w:val="100"/>
        </w:rPr>
        <w:t>K</w:t>
      </w:r>
      <w:r>
        <w:rPr>
          <w:spacing w:val="3"/>
          <w:w w:val="100"/>
        </w:rPr>
        <w:t>sar</w:t>
      </w:r>
      <w:r>
        <w:rPr>
          <w:spacing w:val="5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6"/>
          <w:w w:val="100"/>
        </w:rPr>
        <w:t> </w:t>
      </w:r>
      <w:r>
        <w:rPr>
          <w:spacing w:val="6"/>
          <w:w w:val="100"/>
        </w:rPr>
        <w:t>Grugan</w:t>
      </w:r>
      <w:r>
        <w:rPr>
          <w:spacing w:val="-6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4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Dur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hours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5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5mm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evap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unused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Comprehen</w:t>
      </w:r>
      <w:r>
        <w:rPr>
          <w:spacing w:val="-7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2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ce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165"/>
          <w:w w:val="100"/>
        </w:rPr>
        <w:t>K</w:t>
      </w:r>
      <w:r>
        <w:rPr>
          <w:spacing w:val="0"/>
          <w:w w:val="100"/>
        </w:rPr>
        <w:t>(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sar</w:t>
      </w:r>
      <w:r>
        <w:rPr>
          <w:spacing w:val="5"/>
          <w:w w:val="100"/>
        </w:rPr>
        <w:t>u</w:t>
      </w:r>
      <w:r>
        <w:rPr>
          <w:spacing w:val="0"/>
          <w:w w:val="100"/>
        </w:rPr>
        <w:t>l)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2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24"/>
        <w:jc w:val="left"/>
      </w:pPr>
      <w:r>
        <w:rPr/>
        <w:pict>
          <v:group style="position:absolute;margin-left:473.279999pt;margin-top:18.96595pt;width:4.559219pt;height:5.76pt;mso-position-horizontal-relative:page;mso-position-vertical-relative:paragraph;z-index:-5882" coordorigin="9466,379" coordsize="91,115">
            <v:shape style="position:absolute;left:9466;top:379;width:91;height:115" coordorigin="9466,379" coordsize="91,115" path="m9500,379l9489,382,9485,387,9485,399,9486,404,9489,410,9490,412,9493,417,9494,422,9495,427,9485,427,9478,429,9468,435,9466,439,9466,449,9467,452,9471,456,9471,456,9471,457,9471,464,9471,465,9473,468,9474,469,9475,469,9475,480,9478,484,9485,485,9485,492,9489,495,9499,495,9503,492,9523,492,9526,491,9528,490,9492,490,9490,488,9490,485,9496,485,9506,480,9483,480,9480,478,9480,473,9480,471,9493,471,9503,466,9481,466,9479,465,9476,464,9475,463,9475,459,9493,459,9498,456,9479,456,9476,455,9472,450,9471,448,9470,440,9473,437,9481,433,9488,432,9499,432,9499,423,9497,415,9493,408,9492,406,9490,402,9490,399,9490,391,9492,387,9497,385,9501,385,9500,379xe" filled="t" fillcolor="#000000" stroked="f">
              <v:path arrowok="t"/>
              <v:fill type="solid"/>
            </v:shape>
            <v:shape style="position:absolute;left:9466;top:379;width:91;height:115" coordorigin="9466,379" coordsize="91,115" path="m9523,492l9503,492,9507,494,9510,495,9516,494,9518,494,9523,492xe" filled="t" fillcolor="#000000" stroked="f">
              <v:path arrowok="t"/>
              <v:fill type="solid"/>
            </v:shape>
            <v:shape style="position:absolute;left:9466;top:379;width:91;height:115" coordorigin="9466,379" coordsize="91,115" path="m9516,479l9508,479,9510,481,9511,482,9512,484,9513,485,9499,490,9509,490,9520,486,9518,482,9516,479xe" filled="t" fillcolor="#000000" stroked="f">
              <v:path arrowok="t"/>
              <v:fill type="solid"/>
            </v:shape>
            <v:shape style="position:absolute;left:9466;top:379;width:91;height:115" coordorigin="9466,379" coordsize="91,115" path="m9501,385l9497,385,9501,401,9519,421,9522,425,9525,429,9526,430,9530,436,9533,439,9536,441,9541,442,9549,442,9551,447,9552,452,9552,465,9551,470,9549,475,9537,475,9532,481,9525,486,9517,490,9528,490,9532,487,9539,480,9552,480,9555,473,9557,466,9557,451,9555,444,9552,437,9539,437,9537,436,9535,435,9533,432,9530,429,9527,425,9524,421,9522,419,9521,417,9505,399,9501,385xe" filled="t" fillcolor="#000000" stroked="f">
              <v:path arrowok="t"/>
              <v:fill type="solid"/>
            </v:shape>
            <v:shape style="position:absolute;left:9466;top:379;width:91;height:115" coordorigin="9466,379" coordsize="91,115" path="m9513,465l9506,465,9508,465,9509,467,9511,468,9512,469,9495,480,9506,480,9508,479,9516,479,9513,477,9518,473,9516,468,9513,465,9513,465xe" filled="t" fillcolor="#000000" stroked="f">
              <v:path arrowok="t"/>
              <v:fill type="solid"/>
            </v:shape>
            <v:shape style="position:absolute;left:9466;top:379;width:91;height:115" coordorigin="9466,379" coordsize="91,115" path="m9509,455l9500,455,9503,456,9506,457,9508,460,9492,466,9503,466,9506,465,9513,465,9510,463,9514,462,9512,458,9509,455xe" filled="t" fillcolor="#000000" stroked="f">
              <v:path arrowok="t"/>
              <v:fill type="solid"/>
            </v:shape>
            <v:shape style="position:absolute;left:9466;top:379;width:91;height:115" coordorigin="9466,379" coordsize="91,115" path="m9493,459l9475,459,9477,460,9481,461,9489,461,9493,459xe" filled="t" fillcolor="#000000" stroked="f">
              <v:path arrowok="t"/>
              <v:fill type="solid"/>
            </v:shape>
            <v:shape style="position:absolute;left:9466;top:379;width:91;height:115" coordorigin="9466,379" coordsize="91,115" path="m9500,442l9492,442,9490,442,9487,444,9485,445,9483,447,9497,447,9500,448,9502,451,9488,456,9498,456,9500,455,9509,455,9505,453,9508,452,9505,445,9500,442xe" filled="t" fillcolor="#000000" stroked="f">
              <v:path arrowok="t"/>
              <v:fill type="solid"/>
            </v:shape>
            <v:shape style="position:absolute;left:9466;top:379;width:91;height:115" coordorigin="9466,379" coordsize="91,115" path="m9497,447l9476,447,9481,449,9484,449,9487,448,9488,447,9491,447,9497,447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nonhuman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sense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possessed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37" w:firstLine="720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ir.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689" w:val="left" w:leader="none"/>
        </w:tabs>
        <w:spacing w:line="415" w:lineRule="auto"/>
        <w:ind w:left="-31" w:right="6887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689" w:val="left" w:leader="none"/>
        </w:tabs>
        <w:spacing w:before="6"/>
        <w:ind w:left="689" w:right="0" w:hanging="7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NTx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ous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spacing w:after="0"/>
        <w:jc w:val="left"/>
        <w:sectPr>
          <w:type w:val="continuous"/>
          <w:pgSz w:w="12240" w:h="15840"/>
          <w:pgMar w:top="1440" w:bottom="280" w:left="1320" w:right="240"/>
          <w:cols w:num="2" w:equalWidth="0">
            <w:col w:w="831" w:space="40"/>
            <w:col w:w="9809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Foo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39"/>
          <w:w w:val="100"/>
        </w:rPr>
        <w:t> </w:t>
      </w:r>
      <w:r>
        <w:rPr>
          <w:spacing w:val="4"/>
          <w:w w:val="100"/>
        </w:rPr>
        <w:t>Ss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12"/>
          <w:w w:val="100"/>
        </w:rPr>
        <w:t>(</w:t>
      </w:r>
      <w:r>
        <w:rPr>
          <w:spacing w:val="5"/>
          <w:w w:val="100"/>
        </w:rPr>
        <w:t>K</w:t>
      </w:r>
      <w:r>
        <w:rPr>
          <w:spacing w:val="3"/>
          <w:w w:val="100"/>
        </w:rPr>
        <w:t>sar</w:t>
      </w:r>
      <w:r>
        <w:rPr>
          <w:spacing w:val="5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6"/>
          <w:w w:val="100"/>
        </w:rPr>
        <w:t> </w:t>
      </w:r>
      <w:r>
        <w:rPr>
          <w:spacing w:val="6"/>
          <w:w w:val="100"/>
        </w:rPr>
        <w:t>Grugan</w:t>
      </w:r>
      <w:r>
        <w:rPr>
          <w:spacing w:val="-5"/>
          <w:w w:val="100"/>
        </w:rPr>
        <w:t>u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caug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95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bou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6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uss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doub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91" w:firstLine="72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acke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type w:val="continuous"/>
          <w:pgSz w:w="12240" w:h="15840"/>
          <w:pgMar w:top="1440" w:bottom="2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O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6"/>
          <w:w w:val="100"/>
        </w:rPr>
        <w:t> </w:t>
      </w:r>
      <w:r>
        <w:rPr>
          <w:spacing w:val="-60"/>
          <w:w w:val="100"/>
        </w:rPr>
        <w:t>(</w:t>
      </w:r>
      <w:r>
        <w:rPr>
          <w:spacing w:val="5"/>
          <w:w w:val="100"/>
        </w:rPr>
        <w:t>K</w:t>
      </w:r>
      <w:r>
        <w:rPr>
          <w:spacing w:val="3"/>
          <w:w w:val="100"/>
        </w:rPr>
        <w:t>sar</w:t>
      </w:r>
      <w:r>
        <w:rPr>
          <w:spacing w:val="5"/>
          <w:w w:val="100"/>
        </w:rPr>
        <w:t>u</w:t>
      </w:r>
      <w:r>
        <w:rPr>
          <w:spacing w:val="0"/>
          <w:w w:val="100"/>
        </w:rPr>
        <w:t>l)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3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lt</w:t>
      </w:r>
      <w:r>
        <w:rPr>
          <w:spacing w:val="6"/>
          <w:w w:val="100"/>
        </w:rPr>
        <w:t>i</w:t>
      </w:r>
      <w:r>
        <w:rPr>
          <w:spacing w:val="2"/>
          <w:w w:val="100"/>
        </w:rPr>
        <w:t>sp</w:t>
      </w:r>
      <w:r>
        <w:rPr>
          <w:spacing w:val="4"/>
          <w:w w:val="100"/>
        </w:rPr>
        <w:t>e</w:t>
      </w:r>
      <w:r>
        <w:rPr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2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(l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it)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opened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Thu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ends,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Re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h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80"/>
          <w:w w:val="100"/>
        </w:rPr>
        <w:t>(</w:t>
      </w:r>
      <w:r>
        <w:rPr>
          <w:spacing w:val="5"/>
          <w:w w:val="100"/>
        </w:rPr>
        <w:t>K</w:t>
      </w:r>
      <w:r>
        <w:rPr>
          <w:spacing w:val="2"/>
          <w:w w:val="100"/>
        </w:rPr>
        <w:t>sar</w:t>
      </w:r>
      <w:r>
        <w:rPr>
          <w:spacing w:val="4"/>
          <w:w w:val="100"/>
        </w:rPr>
        <w:t>u</w:t>
      </w:r>
      <w:r>
        <w:rPr>
          <w:spacing w:val="0"/>
          <w:w w:val="100"/>
        </w:rPr>
        <w:t>l)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4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lf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84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unchange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knows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knew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40" w:firstLine="720"/>
        <w:jc w:val="left"/>
      </w:pPr>
      <w:r>
        <w:rPr>
          <w:b w:val="0"/>
          <w:bCs w:val="0"/>
          <w:spacing w:val="1"/>
          <w:w w:val="100"/>
        </w:rPr>
        <w:t>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7"/>
          <w:w w:val="100"/>
        </w:rPr>
        <w:t>W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b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gen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Comman</w:t>
      </w:r>
      <w:r>
        <w:rPr>
          <w:spacing w:val="0"/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164"/>
          <w:w w:val="100"/>
        </w:rPr>
        <w:t>K</w:t>
      </w:r>
      <w:r>
        <w:rPr>
          <w:spacing w:val="0"/>
          <w:w w:val="100"/>
        </w:rPr>
        <w:t>(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sar</w:t>
      </w:r>
      <w:r>
        <w:rPr>
          <w:spacing w:val="5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6"/>
          <w:w w:val="100"/>
        </w:rPr>
        <w:t> </w:t>
      </w:r>
      <w:r>
        <w:rPr>
          <w:spacing w:val="6"/>
          <w:w w:val="100"/>
        </w:rPr>
        <w:t>Grugan</w:t>
      </w:r>
      <w:r>
        <w:rPr>
          <w:spacing w:val="-5"/>
          <w:w w:val="100"/>
        </w:rPr>
        <w:t>u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58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uganu.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li'ir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Nsh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Thu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un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  <w:w w:val="100"/>
        </w:rPr>
        <w:t>Qon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218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</w:p>
    <w:p>
      <w:pPr>
        <w:pStyle w:val="BodyText"/>
        <w:spacing w:line="415" w:lineRule="auto" w:before="6"/>
        <w:ind w:right="5594"/>
        <w:jc w:val="left"/>
      </w:pPr>
      <w:r>
        <w:rPr>
          <w:b w:val="0"/>
          <w:bCs w:val="0"/>
          <w:spacing w:val="1"/>
          <w:w w:val="100"/>
        </w:rPr>
        <w:t>Av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iri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khanu)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mbo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khanu)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Rob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sha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khanu)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I</w:t>
      </w:r>
      <w:r>
        <w:rPr>
          <w:spacing w:val="6"/>
          <w:w w:val="100"/>
        </w:rPr>
        <w:t>mmo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ea</w:t>
      </w:r>
      <w:r>
        <w:rPr>
          <w:spacing w:val="4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7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0"/>
          <w:w w:val="100"/>
        </w:rPr>
        <w:t>lf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6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changed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"head"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hus,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ze.</w:t>
      </w:r>
    </w:p>
    <w:p>
      <w:pPr>
        <w:spacing w:after="0" w:line="250" w:lineRule="auto"/>
        <w:jc w:val="left"/>
        <w:sectPr>
          <w:footerReference w:type="default" r:id="rId13"/>
          <w:pgSz w:w="12240" w:h="15840"/>
          <w:pgMar w:footer="1696" w:header="750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59" w:val="left" w:leader="none"/>
        </w:tabs>
        <w:spacing w:before="75"/>
        <w:ind w:left="840" w:right="0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10cm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4"/>
          <w:pgSz w:w="12240" w:h="15840"/>
          <w:pgMar w:footer="1696" w:header="750" w:top="1140" w:bottom="1880" w:left="1320" w:right="240"/>
          <w:pgNumType w:start="41"/>
        </w:sectPr>
      </w:pP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ane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78"/>
          <w:w w:val="100"/>
        </w:rPr>
        <w:t>Q</w:t>
      </w:r>
      <w:r>
        <w:rPr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</w:r>
    </w:p>
    <w:p>
      <w:pPr>
        <w:spacing w:before="69"/>
        <w:ind w:left="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);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40" w:bottom="280" w:left="1320" w:right="240"/>
          <w:cols w:num="2" w:equalWidth="0">
            <w:col w:w="2701" w:space="40"/>
            <w:col w:w="7939"/>
          </w:cols>
        </w:sectPr>
      </w:pP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nexus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nexu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2021" w:firstLine="72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seek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sph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nhab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tif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nexus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1559" w:val="left" w:leader="none"/>
        </w:tabs>
        <w:ind w:left="120" w:right="0" w:firstLine="72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nexus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Range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2"/>
        </w:numPr>
        <w:tabs>
          <w:tab w:pos="1559" w:val="left" w:leader="none"/>
        </w:tabs>
        <w:spacing w:line="250" w:lineRule="auto"/>
        <w:ind w:left="120" w:right="1284" w:firstLine="72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abo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nexus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nha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hough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Expe</w:t>
      </w:r>
      <w:r>
        <w:rPr>
          <w:spacing w:val="0"/>
          <w:w w:val="100"/>
        </w:rPr>
        <w:t>di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Sk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in</w:t>
      </w:r>
      <w:r>
        <w:rPr>
          <w:spacing w:val="0"/>
          <w:w w:val="100"/>
        </w:rPr>
        <w:t>y</w:t>
      </w:r>
      <w:r>
        <w:rPr>
          <w:spacing w:val="-37"/>
          <w:w w:val="100"/>
        </w:rPr>
        <w:t> </w:t>
      </w:r>
      <w:r>
        <w:rPr>
          <w:spacing w:val="-145"/>
          <w:w w:val="100"/>
        </w:rPr>
        <w:t>Q</w:t>
      </w:r>
      <w:r>
        <w:rPr>
          <w:spacing w:val="0"/>
          <w:w w:val="100"/>
        </w:rPr>
        <w:t>(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12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sappe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beh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ill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2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rku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Dep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rrit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6346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rrit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8)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5584"/>
        <w:jc w:val="left"/>
      </w:pPr>
      <w:r>
        <w:rPr>
          <w:b w:val="0"/>
          <w:bCs w:val="0"/>
          <w:spacing w:val="0"/>
          <w:w w:val="100"/>
        </w:rPr>
        <w:t>Summo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rrit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B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war</w:t>
      </w:r>
      <w:r>
        <w:rPr>
          <w:spacing w:val="0"/>
          <w:w w:val="100"/>
        </w:rPr>
        <w:t>k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Ambe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80"/>
          <w:w w:val="100"/>
        </w:rPr>
        <w:t>(</w:t>
      </w:r>
      <w:r>
        <w:rPr>
          <w:spacing w:val="4"/>
          <w:w w:val="100"/>
        </w:rPr>
        <w:t>Sark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0"/>
          <w:w w:val="100"/>
        </w:rPr>
        <w:t>lf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on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4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"Eyes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-ag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type w:val="continuous"/>
          <w:pgSz w:w="12240" w:h="15840"/>
          <w:pgMar w:top="1440" w:bottom="2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5239"/>
        <w:jc w:val="both"/>
        <w:rPr>
          <w:b w:val="0"/>
          <w:bCs w:val="0"/>
        </w:rPr>
      </w:pPr>
      <w:r>
        <w:rPr>
          <w:spacing w:val="5"/>
          <w:w w:val="100"/>
        </w:rPr>
        <w:t>Depur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1"/>
          <w:w w:val="100"/>
        </w:rPr>
        <w:t>(</w:t>
      </w:r>
      <w:r>
        <w:rPr>
          <w:spacing w:val="5"/>
          <w:w w:val="100"/>
        </w:rPr>
        <w:t>Sark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9"/>
          <w:w w:val="100"/>
        </w:rPr>
        <w:t> </w:t>
      </w:r>
      <w:r>
        <w:rPr>
          <w:spacing w:val="5"/>
          <w:w w:val="100"/>
        </w:rPr>
        <w:t>Dur</w:t>
      </w:r>
      <w:r>
        <w:rPr>
          <w:spacing w:val="0"/>
          <w:w w:val="100"/>
        </w:rPr>
        <w:t>rit</w:t>
      </w:r>
      <w:r>
        <w:rPr>
          <w:spacing w:val="6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6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9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unencha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"p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rif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ed"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copp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3669"/>
        <w:jc w:val="both"/>
        <w:rPr>
          <w:b w:val="0"/>
          <w:bCs w:val="0"/>
        </w:rPr>
      </w:pPr>
      <w:r>
        <w:rPr>
          <w:spacing w:val="5"/>
          <w:w w:val="100"/>
        </w:rPr>
        <w:t>Era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ca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Vera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25"/>
          <w:w w:val="100"/>
        </w:rPr>
        <w:t>S</w:t>
      </w:r>
      <w:r>
        <w:rPr>
          <w:spacing w:val="0"/>
          <w:w w:val="100"/>
        </w:rPr>
        <w:t>(</w:t>
      </w:r>
      <w:r>
        <w:rPr>
          <w:spacing w:val="-7"/>
          <w:w w:val="100"/>
        </w:rPr>
        <w:t> </w:t>
      </w:r>
      <w:r>
        <w:rPr>
          <w:spacing w:val="5"/>
          <w:w w:val="100"/>
        </w:rPr>
        <w:t>ark</w:t>
      </w:r>
      <w:r>
        <w:rPr>
          <w:spacing w:val="0"/>
          <w:w w:val="100"/>
        </w:rPr>
        <w:t>u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9"/>
          <w:w w:val="100"/>
        </w:rPr>
        <w:t> </w:t>
      </w:r>
      <w:r>
        <w:rPr>
          <w:spacing w:val="5"/>
          <w:w w:val="100"/>
        </w:rPr>
        <w:t>Dur</w:t>
      </w:r>
      <w:r>
        <w:rPr>
          <w:spacing w:val="0"/>
          <w:w w:val="100"/>
        </w:rPr>
        <w:t>rit</w:t>
      </w:r>
      <w:r>
        <w:rPr>
          <w:spacing w:val="6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3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18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spacing w:line="250" w:lineRule="auto"/>
        <w:ind w:right="1292" w:firstLine="72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560" w:firstLine="720"/>
        <w:jc w:val="left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3"/>
        </w:numPr>
        <w:tabs>
          <w:tab w:pos="1559" w:val="left" w:leader="none"/>
        </w:tabs>
        <w:ind w:left="120" w:right="0" w:firstLine="72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3"/>
        </w:numPr>
        <w:tabs>
          <w:tab w:pos="1559" w:val="left" w:leader="none"/>
        </w:tabs>
        <w:spacing w:line="250" w:lineRule="auto"/>
        <w:ind w:left="120" w:right="1363" w:firstLine="720"/>
        <w:jc w:val="left"/>
      </w:pP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unchange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phy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"Encha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Sph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escence,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"C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6516"/>
        <w:jc w:val="both"/>
        <w:rPr>
          <w:b w:val="0"/>
          <w:bCs w:val="0"/>
        </w:rPr>
      </w:pPr>
      <w:r>
        <w:rPr>
          <w:spacing w:val="5"/>
          <w:w w:val="100"/>
        </w:rPr>
        <w:t>Heb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lec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-125"/>
          <w:w w:val="100"/>
        </w:rPr>
        <w:t>S</w:t>
      </w:r>
      <w:r>
        <w:rPr>
          <w:spacing w:val="0"/>
          <w:w w:val="100"/>
        </w:rPr>
        <w:t>(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ark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8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50"/>
        <w:jc w:val="left"/>
      </w:pP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7261"/>
        <w:jc w:val="both"/>
        <w:rPr>
          <w:b w:val="0"/>
          <w:bCs w:val="0"/>
        </w:rPr>
      </w:pPr>
      <w:r>
        <w:rPr>
          <w:spacing w:val="5"/>
          <w:w w:val="100"/>
        </w:rPr>
        <w:t>Necr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ur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60"/>
          <w:w w:val="100"/>
        </w:rPr>
        <w:t>(</w:t>
      </w:r>
      <w:r>
        <w:rPr>
          <w:spacing w:val="4"/>
          <w:w w:val="100"/>
        </w:rPr>
        <w:t>Sark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3</w:t>
      </w:r>
      <w:r>
        <w:rPr>
          <w:spacing w:val="0"/>
          <w:w w:val="100"/>
        </w:rPr>
        <w:t>);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506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oduces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She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oduce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4437"/>
        <w:jc w:val="both"/>
        <w:rPr>
          <w:b w:val="0"/>
          <w:bCs w:val="0"/>
        </w:rPr>
      </w:pPr>
      <w:r>
        <w:rPr>
          <w:spacing w:val="4"/>
          <w:w w:val="100"/>
        </w:rPr>
        <w:t>Summo</w:t>
      </w:r>
      <w:r>
        <w:rPr>
          <w:spacing w:val="7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Spe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8"/>
          <w:w w:val="100"/>
        </w:rPr>
        <w:t>s</w:t>
      </w:r>
      <w:r>
        <w:rPr>
          <w:spacing w:val="-87"/>
          <w:w w:val="100"/>
        </w:rPr>
        <w:t>S</w:t>
      </w:r>
      <w:r>
        <w:rPr>
          <w:spacing w:val="15"/>
          <w:w w:val="100"/>
        </w:rPr>
        <w:t>(</w:t>
      </w:r>
      <w:r>
        <w:rPr>
          <w:spacing w:val="5"/>
          <w:w w:val="100"/>
        </w:rPr>
        <w:t>ark</w:t>
      </w:r>
      <w:r>
        <w:rPr>
          <w:spacing w:val="0"/>
          <w:w w:val="100"/>
        </w:rPr>
        <w:t>u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9"/>
          <w:w w:val="100"/>
        </w:rPr>
        <w:t> </w:t>
      </w:r>
      <w:r>
        <w:rPr>
          <w:spacing w:val="5"/>
          <w:w w:val="100"/>
        </w:rPr>
        <w:t>Dur</w:t>
      </w:r>
      <w:r>
        <w:rPr>
          <w:spacing w:val="0"/>
          <w:w w:val="100"/>
        </w:rPr>
        <w:t>rit</w:t>
      </w:r>
      <w:r>
        <w:rPr>
          <w:spacing w:val="6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95"/>
        <w:jc w:val="left"/>
      </w:pPr>
      <w:r>
        <w:rPr>
          <w:b w:val="0"/>
          <w:bCs w:val="0"/>
          <w:spacing w:val="0"/>
          <w:w w:val="100"/>
        </w:rPr>
        <w:t>Sends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She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295" w:firstLine="72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ku,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obeys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eaves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Ver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55"/>
          <w:w w:val="100"/>
        </w:rPr>
        <w:t>(</w:t>
      </w:r>
      <w:r>
        <w:rPr>
          <w:spacing w:val="4"/>
          <w:w w:val="100"/>
        </w:rPr>
        <w:t>Sark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01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does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-sho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02" w:firstLine="72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woo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shoe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once,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ype,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Thu</w:t>
      </w:r>
      <w:r>
        <w:rPr>
          <w:i/>
          <w:spacing w:val="0"/>
          <w:w w:val="100"/>
        </w:rPr>
        <w:t>m</w:t>
      </w:r>
      <w:r>
        <w:rPr>
          <w:i/>
          <w:spacing w:val="-3"/>
          <w:w w:val="100"/>
        </w:rPr>
        <w:t>i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engk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6241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Encha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engk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engk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15" w:lineRule="auto" w:before="6"/>
        <w:ind w:right="810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isd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Saga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Acq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Be</w:t>
      </w:r>
      <w:r>
        <w:rPr>
          <w:spacing w:val="2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gn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2"/>
          <w:w w:val="100"/>
        </w:rPr>
        <w:t>(</w:t>
      </w:r>
      <w:r>
        <w:rPr>
          <w:spacing w:val="5"/>
          <w:w w:val="100"/>
        </w:rPr>
        <w:t>Thu</w:t>
      </w:r>
      <w:r>
        <w:rPr>
          <w:spacing w:val="4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5"/>
          <w:w w:val="100"/>
        </w:rPr>
        <w:t> </w:t>
      </w:r>
      <w:r>
        <w:rPr>
          <w:spacing w:val="6"/>
          <w:w w:val="100"/>
        </w:rPr>
        <w:t>K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tengk</w:t>
      </w:r>
      <w:r>
        <w:rPr>
          <w:spacing w:val="6"/>
          <w:w w:val="100"/>
        </w:rPr>
        <w:t>u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15"/>
        <w:jc w:val="left"/>
      </w:pPr>
      <w:r>
        <w:rPr>
          <w:b w:val="0"/>
          <w:bCs w:val="0"/>
          <w:spacing w:val="2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ands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3"/>
          <w:w w:val="100"/>
        </w:rPr>
        <w:t>lf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hangma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itt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passage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4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"ne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Nyagg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4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i-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scerne</w:t>
      </w:r>
      <w:r>
        <w:rPr>
          <w:spacing w:val="0"/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Encha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133"/>
          <w:w w:val="100"/>
        </w:rPr>
        <w:t>T</w:t>
      </w:r>
      <w:r>
        <w:rPr>
          <w:spacing w:val="0"/>
          <w:w w:val="100"/>
        </w:rPr>
        <w:t>(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hu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5"/>
          <w:w w:val="100"/>
        </w:rPr>
        <w:t> </w:t>
      </w:r>
      <w:r>
        <w:rPr>
          <w:spacing w:val="6"/>
          <w:w w:val="100"/>
        </w:rPr>
        <w:t>K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engk</w:t>
      </w:r>
      <w:r>
        <w:rPr>
          <w:spacing w:val="6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an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59" w:val="left" w:leader="none"/>
        </w:tabs>
        <w:spacing w:before="75"/>
        <w:ind w:left="840"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"Eye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ind w:left="840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ku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G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Gra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Pe</w:t>
      </w:r>
      <w:r>
        <w:rPr>
          <w:spacing w:val="2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ac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46"/>
          <w:w w:val="100"/>
        </w:rPr>
        <w:t>T</w:t>
      </w:r>
      <w:r>
        <w:rPr>
          <w:spacing w:val="0"/>
          <w:w w:val="100"/>
        </w:rPr>
        <w:t>(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hu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5"/>
          <w:w w:val="100"/>
        </w:rPr>
        <w:t> </w:t>
      </w:r>
      <w:r>
        <w:rPr>
          <w:spacing w:val="6"/>
          <w:w w:val="100"/>
        </w:rPr>
        <w:t>K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tengk</w:t>
      </w:r>
      <w:r>
        <w:rPr>
          <w:spacing w:val="6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4"/>
          <w:w w:val="100"/>
        </w:rPr>
        <w:t>2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Range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6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irl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nexus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round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nexus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round.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-enoug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ouche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sappe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rif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khan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1d10</w:t>
      </w:r>
      <w:r>
        <w:rPr>
          <w:b w:val="0"/>
          <w:bCs w:val="0"/>
          <w:spacing w:val="-3"/>
          <w:w w:val="100"/>
        </w:rPr>
        <w:t>):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559" w:val="left" w:leader="none"/>
        </w:tabs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250" w:lineRule="auto"/>
        <w:ind w:right="1844" w:firstLine="72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e)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6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nhab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ace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6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3"/>
          <w:w w:val="100"/>
        </w:rPr>
        <w:t>lf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59" w:val="left" w:leader="none"/>
        </w:tabs>
        <w:spacing w:line="415" w:lineRule="auto"/>
        <w:ind w:left="840" w:right="4993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</w:p>
    <w:p>
      <w:pPr>
        <w:pStyle w:val="BodyText"/>
        <w:tabs>
          <w:tab w:pos="1559" w:val="left" w:leader="none"/>
        </w:tabs>
        <w:spacing w:line="415" w:lineRule="auto" w:before="6"/>
        <w:ind w:left="840" w:right="4968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2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G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-22"/>
          <w:w w:val="100"/>
        </w:rPr>
        <w:t>(</w:t>
      </w:r>
      <w:r>
        <w:rPr>
          <w:spacing w:val="4"/>
          <w:w w:val="100"/>
        </w:rPr>
        <w:t>Thu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0"/>
          <w:w w:val="100"/>
        </w:rPr>
        <w:t>lf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8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phys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passed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Sph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escence,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rif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Sph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Hn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aps,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242" w:firstLine="72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raps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Preserve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2"/>
          <w:w w:val="100"/>
        </w:rPr>
        <w:t>isd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6"/>
          <w:w w:val="100"/>
        </w:rPr>
        <w:t> </w:t>
      </w:r>
      <w:r>
        <w:rPr>
          <w:spacing w:val="-147"/>
          <w:w w:val="100"/>
        </w:rPr>
        <w:t>T</w:t>
      </w:r>
      <w:r>
        <w:rPr>
          <w:spacing w:val="0"/>
          <w:w w:val="100"/>
        </w:rPr>
        <w:t>(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hu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Dur</w:t>
      </w:r>
      <w:r>
        <w:rPr>
          <w:spacing w:val="0"/>
          <w:w w:val="100"/>
        </w:rPr>
        <w:t>at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years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0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pap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woode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aque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.)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docume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559" w:val="left" w:leader="none"/>
        </w:tabs>
        <w:spacing w:before="75"/>
        <w:ind w:left="120" w:right="0" w:firstLine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dew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7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ritt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7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f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7"/>
        </w:numPr>
        <w:tabs>
          <w:tab w:pos="1559" w:val="left" w:leader="none"/>
        </w:tabs>
        <w:spacing w:line="250" w:lineRule="auto"/>
        <w:ind w:left="120" w:right="1393" w:firstLine="720"/>
        <w:jc w:val="left"/>
      </w:pP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(exce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"/>
        </w:numPr>
        <w:tabs>
          <w:tab w:pos="1559" w:val="left" w:leader="none"/>
        </w:tabs>
        <w:spacing w:line="250" w:lineRule="auto"/>
        <w:ind w:left="120" w:right="1302" w:firstLine="72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"a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sends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psyc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ouche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"/>
        </w:numPr>
        <w:tabs>
          <w:tab w:pos="1559" w:val="left" w:leader="none"/>
        </w:tabs>
        <w:spacing w:line="250" w:lineRule="auto"/>
        <w:ind w:left="120" w:right="1539" w:firstLine="72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ansp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Cann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nexus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Saga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ou</w:t>
      </w:r>
      <w:r>
        <w:rPr>
          <w:spacing w:val="0"/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Acq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it</w:t>
      </w:r>
      <w:r>
        <w:rPr>
          <w:spacing w:val="6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70"/>
          <w:w w:val="100"/>
        </w:rPr>
        <w:t>(</w:t>
      </w:r>
      <w:r>
        <w:rPr>
          <w:spacing w:val="5"/>
          <w:w w:val="100"/>
        </w:rPr>
        <w:t>Thu</w:t>
      </w:r>
      <w:r>
        <w:rPr>
          <w:spacing w:val="4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Dur</w:t>
      </w:r>
      <w:r>
        <w:rPr>
          <w:spacing w:val="0"/>
          <w:w w:val="100"/>
        </w:rPr>
        <w:t>at</w:t>
      </w:r>
      <w:r>
        <w:rPr>
          <w:spacing w:val="4"/>
          <w:w w:val="100"/>
        </w:rPr>
        <w:t>io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hours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447"/>
        <w:jc w:val="left"/>
      </w:pP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resea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ned)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ved.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  <w:w w:val="100"/>
        </w:rPr>
        <w:t>V</w:t>
      </w:r>
      <w:r>
        <w:rPr>
          <w:i/>
          <w:spacing w:val="-5"/>
          <w:w w:val="100"/>
        </w:rPr>
        <w:t>i</w:t>
      </w:r>
      <w:r>
        <w:rPr>
          <w:i/>
          <w:spacing w:val="0"/>
          <w:w w:val="100"/>
        </w:rPr>
        <w:t>mu</w:t>
      </w:r>
      <w:r>
        <w:rPr>
          <w:i/>
          <w:spacing w:val="-5"/>
          <w:w w:val="100"/>
        </w:rPr>
        <w:t>h</w:t>
      </w:r>
      <w:r>
        <w:rPr>
          <w:i/>
          <w:spacing w:val="-5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067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Dev</w:t>
      </w:r>
      <w:r>
        <w:rPr>
          <w:b w:val="0"/>
          <w:bCs w:val="0"/>
          <w:spacing w:val="-4"/>
          <w:w w:val="100"/>
        </w:rPr>
        <w:t>ot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739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nexpugna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7)</w:t>
      </w:r>
    </w:p>
    <w:p>
      <w:pPr>
        <w:pStyle w:val="BodyText"/>
        <w:spacing w:line="415" w:lineRule="auto" w:before="6"/>
        <w:ind w:right="555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ncandesce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Bar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Broac</w:t>
      </w:r>
      <w:r>
        <w:rPr>
          <w:spacing w:val="-2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72"/>
          <w:w w:val="100"/>
        </w:rPr>
        <w:t>V</w:t>
      </w:r>
      <w:r>
        <w:rPr>
          <w:spacing w:val="0"/>
          <w:w w:val="100"/>
        </w:rPr>
        <w:t>(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mu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right="1199" w:firstLine="720"/>
        <w:jc w:val="left"/>
      </w:pP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opaque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opped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Gau</w:t>
      </w:r>
      <w:r>
        <w:rPr>
          <w:b w:val="0"/>
          <w:bCs w:val="0"/>
          <w:spacing w:val="-3"/>
          <w:w w:val="100"/>
        </w:rPr>
        <w:t>nt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Cheg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12" w:firstLine="72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Doom</w:t>
      </w:r>
      <w:r>
        <w:rPr>
          <w:b w:val="0"/>
          <w:bCs w:val="0"/>
          <w:spacing w:val="-3"/>
          <w:w w:val="100"/>
        </w:rPr>
        <w:t>kill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352" w:firstLine="720"/>
        <w:jc w:val="left"/>
      </w:pP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Phy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8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sk.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ec</w:t>
      </w:r>
      <w:r>
        <w:rPr>
          <w:b w:val="0"/>
          <w:bCs w:val="0"/>
          <w:spacing w:val="-6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lt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mm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nen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mm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50"/>
          <w:w w:val="100"/>
        </w:rPr>
        <w:t>V</w:t>
      </w:r>
      <w:r>
        <w:rPr>
          <w:spacing w:val="0"/>
          <w:w w:val="100"/>
        </w:rPr>
        <w:t>(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mu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9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5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chosen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Sho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Carp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agra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60"/>
          <w:w w:val="100"/>
        </w:rPr>
        <w:t>V</w:t>
      </w:r>
      <w:r>
        <w:rPr>
          <w:spacing w:val="0"/>
          <w:w w:val="100"/>
        </w:rPr>
        <w:t>(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mu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7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4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ront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eaches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woode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13" w:firstLine="72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opped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ozen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Cong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ocked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mu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escape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iza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46"/>
          <w:w w:val="100"/>
        </w:rPr>
        <w:t>(</w:t>
      </w:r>
      <w:r>
        <w:rPr>
          <w:spacing w:val="5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mu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3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en</w:t>
      </w:r>
      <w:r>
        <w:rPr>
          <w:spacing w:val="4"/>
          <w:w w:val="100"/>
        </w:rPr>
        <w:t>g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7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Howev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cos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Dev</w:t>
      </w:r>
      <w:r>
        <w:rPr>
          <w:spacing w:val="0"/>
          <w:w w:val="100"/>
        </w:rPr>
        <w:t>ot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am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80"/>
          <w:w w:val="100"/>
        </w:rPr>
        <w:t>(</w:t>
      </w:r>
      <w:r>
        <w:rPr>
          <w:spacing w:val="5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mu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5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doub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keeps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Inexpugna</w:t>
      </w:r>
      <w:r>
        <w:rPr>
          <w:spacing w:val="10"/>
          <w:w w:val="100"/>
        </w:rPr>
        <w:t>b</w:t>
      </w:r>
      <w:r>
        <w:rPr>
          <w:spacing w:val="0"/>
          <w:w w:val="100"/>
        </w:rPr>
        <w:t>ili</w:t>
      </w:r>
      <w:r>
        <w:rPr>
          <w:spacing w:val="8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60"/>
          <w:w w:val="100"/>
        </w:rPr>
        <w:t>(</w:t>
      </w:r>
      <w:r>
        <w:rPr>
          <w:spacing w:val="5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mu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7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4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edge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4"/>
          <w:w w:val="100"/>
        </w:rPr>
        <w:t>-l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edged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opponen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opponent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takes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1d3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damage!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aka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damage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fran</w:t>
      </w:r>
      <w:r>
        <w:rPr>
          <w:spacing w:val="5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Incandesce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Or</w:t>
      </w:r>
      <w:r>
        <w:rPr>
          <w:spacing w:val="0"/>
          <w:w w:val="100"/>
        </w:rPr>
        <w:t>b</w:t>
      </w:r>
      <w:r>
        <w:rPr>
          <w:spacing w:val="-38"/>
          <w:w w:val="100"/>
        </w:rPr>
        <w:t> </w:t>
      </w:r>
      <w:r>
        <w:rPr>
          <w:spacing w:val="-132"/>
          <w:w w:val="100"/>
        </w:rPr>
        <w:t>V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mu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3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en</w:t>
      </w:r>
      <w:r>
        <w:rPr>
          <w:spacing w:val="4"/>
          <w:w w:val="100"/>
        </w:rPr>
        <w:t>g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10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0"/>
          <w:w w:val="100"/>
        </w:rPr>
        <w:t>lf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95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ouche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3d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weapons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right="134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opaque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chances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itt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0"/>
          <w:w w:val="100"/>
        </w:rPr>
        <w:t>sph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Pano</w:t>
      </w:r>
      <w:r>
        <w:rPr>
          <w:spacing w:val="2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Iro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5"/>
          <w:w w:val="100"/>
        </w:rPr>
        <w:t>(</w:t>
      </w:r>
      <w:r>
        <w:rPr>
          <w:spacing w:val="5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mu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3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en</w:t>
      </w:r>
      <w:r>
        <w:rPr>
          <w:spacing w:val="4"/>
          <w:w w:val="100"/>
        </w:rPr>
        <w:t>g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6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ouch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44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W</w:t>
      </w:r>
      <w:r>
        <w:rPr>
          <w:i/>
          <w:spacing w:val="-2"/>
          <w:w w:val="100"/>
        </w:rPr>
        <w:t>u</w:t>
      </w:r>
      <w:r>
        <w:rPr>
          <w:i/>
          <w:spacing w:val="-3"/>
          <w:w w:val="100"/>
        </w:rPr>
        <w:t>r</w:t>
      </w:r>
      <w:r>
        <w:rPr>
          <w:i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5" w:lineRule="auto"/>
        <w:ind w:right="6346"/>
        <w:jc w:val="left"/>
      </w:pPr>
      <w:r>
        <w:rPr>
          <w:b w:val="0"/>
          <w:bCs w:val="0"/>
          <w:spacing w:val="2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hyst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Exp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415" w:lineRule="auto" w:before="6"/>
        <w:ind w:right="7721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u)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5"/>
          <w:w w:val="100"/>
        </w:rPr>
        <w:t>Amorp</w:t>
      </w:r>
      <w:r>
        <w:rPr>
          <w:spacing w:val="0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41"/>
          <w:w w:val="100"/>
        </w:rPr>
        <w:t>(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ur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7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lt</w:t>
      </w:r>
      <w:r>
        <w:rPr>
          <w:spacing w:val="6"/>
          <w:w w:val="100"/>
        </w:rPr>
        <w:t>i</w:t>
      </w:r>
      <w:r>
        <w:rPr>
          <w:spacing w:val="2"/>
          <w:w w:val="100"/>
        </w:rPr>
        <w:t>sp</w:t>
      </w:r>
      <w:r>
        <w:rPr>
          <w:spacing w:val="4"/>
          <w:w w:val="100"/>
        </w:rPr>
        <w:t>e</w:t>
      </w:r>
      <w:r>
        <w:rPr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eval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oyed.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moo</w:t>
      </w:r>
      <w:r>
        <w:rPr>
          <w:b w:val="0"/>
          <w:bCs w:val="0"/>
          <w:spacing w:val="-3"/>
          <w:w w:val="100"/>
        </w:rPr>
        <w:t>nl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poo</w:t>
      </w:r>
      <w:r>
        <w:rPr>
          <w:b w:val="0"/>
          <w:bCs w:val="0"/>
          <w:spacing w:val="-3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E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6"/>
          <w:w w:val="100"/>
        </w:rPr>
        <w:t>(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ur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203"/>
        <w:jc w:val="left"/>
      </w:pPr>
      <w:r>
        <w:rPr>
          <w:b w:val="0"/>
          <w:bCs w:val="0"/>
          <w:spacing w:val="1"/>
          <w:w w:val="100"/>
        </w:rPr>
        <w:t>Appe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knobbed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ackene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woo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names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odds,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succeed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iri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isencha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2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right="1378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choose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STR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2d6,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1d6,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right="0"/>
        <w:jc w:val="left"/>
        <w:rPr>
          <w:b w:val="0"/>
          <w:bCs w:val="0"/>
        </w:rPr>
      </w:pPr>
      <w:r>
        <w:rPr>
          <w:spacing w:val="6"/>
          <w:w w:val="100"/>
        </w:rPr>
        <w:t>Gra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Han</w:t>
      </w:r>
      <w:r>
        <w:rPr>
          <w:spacing w:val="0"/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41"/>
          <w:w w:val="100"/>
        </w:rPr>
        <w:t>(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ur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)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3"/>
          <w:w w:val="100"/>
        </w:rPr>
        <w:t>7</w:t>
      </w:r>
      <w:r>
        <w:rPr>
          <w:spacing w:val="0"/>
          <w:w w:val="100"/>
        </w:rPr>
        <w:t>);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ouch</w:t>
      </w:r>
      <w:r>
        <w:rPr>
          <w:spacing w:val="0"/>
          <w:w w:val="100"/>
        </w:rPr>
        <w:t>;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right="1353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8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1"/>
          <w:w w:val="100"/>
        </w:rPr>
        <w:t>pen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8"/>
        </w:numPr>
        <w:tabs>
          <w:tab w:pos="1559" w:val="left" w:leader="none"/>
        </w:tabs>
        <w:ind w:left="1560" w:right="0" w:hanging="72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1d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d)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8"/>
        </w:numPr>
        <w:tabs>
          <w:tab w:pos="1199" w:val="left" w:leader="none"/>
          <w:tab w:pos="1200" w:val="left" w:leader="none"/>
        </w:tabs>
        <w:ind w:left="120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/>
        <w:jc w:val="left"/>
        <w:sectPr>
          <w:pgSz w:w="12240" w:h="15840"/>
          <w:pgMar w:header="750" w:footer="1696" w:top="1140" w:bottom="1880" w:left="132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60" w:right="0"/>
        <w:jc w:val="left"/>
        <w:rPr>
          <w:b w:val="0"/>
          <w:bCs w:val="0"/>
        </w:rPr>
      </w:pPr>
      <w:r>
        <w:rPr>
          <w:spacing w:val="-2"/>
          <w:w w:val="100"/>
        </w:rPr>
        <w:t>Tek</w:t>
      </w:r>
      <w:r>
        <w:rPr>
          <w:spacing w:val="-3"/>
          <w:w w:val="100"/>
        </w:rPr>
        <w:t>u</w:t>
      </w:r>
      <w:r>
        <w:rPr>
          <w:spacing w:val="4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Be</w:t>
      </w:r>
      <w:r>
        <w:rPr>
          <w:spacing w:val="-6"/>
          <w:w w:val="100"/>
        </w:rPr>
        <w:t>st</w:t>
      </w:r>
      <w:r>
        <w:rPr>
          <w:spacing w:val="-7"/>
          <w:w w:val="100"/>
        </w:rPr>
        <w:t>i</w:t>
      </w:r>
      <w:r>
        <w:rPr>
          <w:spacing w:val="-2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60" w:right="130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egge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isonou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hypno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ize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oya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oppone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0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Und</w:t>
      </w:r>
      <w:r>
        <w:rPr>
          <w:i/>
          <w:spacing w:val="-2"/>
          <w:w w:val="100"/>
        </w:rPr>
        <w:t>e</w:t>
      </w:r>
      <w:r>
        <w:rPr>
          <w:i/>
          <w:spacing w:val="-2"/>
          <w:w w:val="100"/>
        </w:rPr>
        <w:t>r</w:t>
      </w:r>
      <w:r>
        <w:rPr>
          <w:i/>
          <w:spacing w:val="0"/>
          <w:w w:val="100"/>
        </w:rPr>
        <w:t>w</w:t>
      </w:r>
      <w:r>
        <w:rPr>
          <w:i/>
          <w:spacing w:val="-1"/>
          <w:w w:val="100"/>
        </w:rPr>
        <w:t>o</w:t>
      </w:r>
      <w:r>
        <w:rPr>
          <w:i/>
          <w:spacing w:val="-5"/>
          <w:w w:val="100"/>
        </w:rPr>
        <w:t>r</w:t>
      </w:r>
      <w:r>
        <w:rPr>
          <w:i/>
          <w:spacing w:val="0"/>
          <w:w w:val="100"/>
        </w:rPr>
        <w:t>ld</w:t>
      </w:r>
      <w:r>
        <w:rPr>
          <w:i/>
          <w:spacing w:val="-30"/>
          <w:w w:val="100"/>
        </w:rPr>
        <w:t> </w:t>
      </w:r>
      <w:r>
        <w:rPr>
          <w:i/>
          <w:spacing w:val="0"/>
          <w:w w:val="100"/>
        </w:rPr>
        <w:t>C</w:t>
      </w:r>
      <w:r>
        <w:rPr>
          <w:i/>
          <w:spacing w:val="-2"/>
          <w:w w:val="100"/>
        </w:rPr>
        <w:t>r</w:t>
      </w:r>
      <w:r>
        <w:rPr>
          <w:i/>
          <w:spacing w:val="-1"/>
          <w:w w:val="100"/>
        </w:rPr>
        <w:t>ea</w:t>
      </w:r>
      <w:r>
        <w:rPr>
          <w:i/>
          <w:spacing w:val="-2"/>
          <w:w w:val="100"/>
        </w:rPr>
        <w:t>t</w:t>
      </w:r>
      <w:r>
        <w:rPr>
          <w:i/>
          <w:spacing w:val="-1"/>
          <w:w w:val="100"/>
        </w:rPr>
        <w:t>u</w:t>
      </w:r>
      <w:r>
        <w:rPr>
          <w:i/>
          <w:spacing w:val="-2"/>
          <w:w w:val="100"/>
        </w:rPr>
        <w:t>r</w:t>
      </w:r>
      <w:r>
        <w:rPr>
          <w:i/>
          <w:spacing w:val="-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Aqa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or</w:t>
      </w:r>
      <w:r>
        <w:rPr>
          <w:spacing w:val="0"/>
          <w:w w:val="100"/>
        </w:rPr>
        <w:t>m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acomb</w:t>
      </w:r>
      <w:r>
        <w:rPr>
          <w:spacing w:val="5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472" w:val="left" w:leader="none"/>
        </w:tabs>
        <w:spacing w:line="250" w:lineRule="auto" w:before="87"/>
        <w:ind w:left="160" w:right="1295" w:firstLine="263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shape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18m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aqa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edged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hand.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succeed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aqa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aqa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aqaa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subseque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04" w:val="left" w:leader="none"/>
        </w:tabs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3722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per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3m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length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26-78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5/3m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3722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per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3m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length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26-78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2+1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per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d6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damage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bonus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3722" w:val="left" w:leader="none"/>
          <w:tab w:pos="4465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per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3m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length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38-114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32-96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907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3009" w:val="righ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3-4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9" w:val="righ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Engulf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(equal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bonus)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Tail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Lash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11d3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(equal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1/2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bonus)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60" w:right="948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exceed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owe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23" w:right="1303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aqaa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unnel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enough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4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an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241" w:firstLine="263"/>
        <w:jc w:val="left"/>
      </w:pP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cape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(l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60" w:right="1372" w:firstLine="26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aqa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Howev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60" w:right="1204" w:firstLine="264"/>
        <w:jc w:val="left"/>
      </w:pP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regen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8d6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20/35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flying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80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Strangle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round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pgSz w:w="12240" w:h="15840"/>
          <w:pgMar w:header="750" w:footer="1696" w:top="1140" w:bottom="1880" w:left="128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 w:before="75"/>
        <w:ind w:left="160" w:right="1223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Chn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Ap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an</w:t>
      </w:r>
      <w:r>
        <w:rPr>
          <w:spacing w:val="0"/>
          <w:w w:val="100"/>
        </w:rPr>
        <w:t>t)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51" w:firstLine="263"/>
        <w:jc w:val="left"/>
      </w:pPr>
      <w:r>
        <w:rPr>
          <w:b w:val="0"/>
          <w:bCs w:val="0"/>
          <w:spacing w:val="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enn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ago.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l-l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eye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tl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4"/>
          <w:w w:val="100"/>
        </w:rPr>
        <w:t>'l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avel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band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hund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788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093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9-10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890" w:val="righ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4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Club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3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Spear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aq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Car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Be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073" w:firstLine="263"/>
        <w:jc w:val="left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apaces,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6m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ong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4"/>
        <w:ind w:left="0" w:right="58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/>
        <w:pict>
          <v:shape style="position:absolute;margin-left:70pt;margin-top:-27.369734pt;width:256.626881pt;height:92.08pt;mso-position-horizontal-relative:page;mso-position-vertical-relative:paragraph;z-index:-58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65" w:hRule="exact"/>
                    </w:trPr>
                    <w:tc>
                      <w:tcPr>
                        <w:tcW w:w="253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 w:before="84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characteristic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0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STR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4d6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2m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length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88"/>
                          <w:ind w:left="50" w:right="152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0"/>
                            <w:sz w:val="18"/>
                            <w:szCs w:val="18"/>
                          </w:rPr>
                          <w:t>average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14-42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Move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53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3d6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2m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length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10-32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Armor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3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pts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53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SIZ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3d6+6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per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2m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8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length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16-50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Hit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-10" w:right="-28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Pts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1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13-4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53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POW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3d6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10-11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53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8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DEX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5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3-4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75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Weapon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75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75"/>
                          <w:ind w:left="28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Attk%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59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75"/>
                          <w:ind w:left="18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Damage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Bite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32" w:right="183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59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5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1d10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6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5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5d6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H</w:t>
      </w:r>
      <w:r>
        <w:rPr>
          <w:spacing w:val="0"/>
          <w:w w:val="100"/>
        </w:rPr>
        <w:t>li’</w:t>
      </w:r>
      <w:r>
        <w:rPr>
          <w:spacing w:val="8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Bea</w:t>
      </w:r>
      <w:r>
        <w:rPr>
          <w:spacing w:val="0"/>
          <w:w w:val="100"/>
        </w:rPr>
        <w:t>st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Unendura</w:t>
      </w:r>
      <w:r>
        <w:rPr>
          <w:spacing w:val="-7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Fac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256" w:firstLine="263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li'i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NTx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60" w:right="1241" w:firstLine="26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li'i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ushe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li'i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pene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li'ir</w:t>
      </w:r>
      <w:r>
        <w:rPr>
          <w:b w:val="0"/>
          <w:bCs w:val="0"/>
          <w:spacing w:val="8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chances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li'ir).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80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DODGE:</w:t>
      </w:r>
      <w:r>
        <w:rPr>
          <w:rFonts w:ascii="Courier New" w:hAnsi="Courier New" w:cs="Courier New" w:eastAsia="Courier New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85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890" w:val="righ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185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footerReference w:type="default" r:id="rId15"/>
          <w:pgSz w:w="12240" w:h="15840"/>
          <w:pgMar w:footer="1696" w:header="750" w:top="1140" w:bottom="1880" w:left="1280" w:right="24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Slash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2d8+1d6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spacing w:before="69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Hr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oodsucke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80" w:firstLine="263"/>
        <w:jc w:val="left"/>
      </w:pPr>
      <w:r>
        <w:rPr>
          <w:b w:val="0"/>
          <w:bCs w:val="0"/>
          <w:spacing w:val="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ances.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Gre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educe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6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keep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egen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x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30-33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x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30-33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890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195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15-16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195" w:val="righ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98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98" w:lineRule="exact"/>
              <w:ind w:left="32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98" w:lineRule="exact"/>
              <w:ind w:left="3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98" w:lineRule="exact"/>
              <w:ind w:left="9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198" w:lineRule="exact"/>
              <w:ind w:left="13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Bastard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Sword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1d10+1+2d6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Long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Spear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1d8+1+2d6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1686" w:val="left" w:leader="none"/>
          <w:tab w:pos="2195" w:val="left" w:leader="none"/>
          <w:tab w:pos="3213" w:val="left" w:leader="none"/>
          <w:tab w:pos="5757" w:val="left" w:leader="none"/>
        </w:tabs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Bite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+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drain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--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60" w:right="1325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weapon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t.)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regen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Hur</w:t>
      </w:r>
      <w:r>
        <w:rPr>
          <w:spacing w:val="0"/>
          <w:w w:val="100"/>
        </w:rPr>
        <w:t>u</w:t>
      </w:r>
      <w:r>
        <w:rPr>
          <w:spacing w:val="2"/>
          <w:w w:val="100"/>
        </w:rPr>
        <w:t>’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Ho</w:t>
      </w:r>
      <w:r>
        <w:rPr>
          <w:spacing w:val="3"/>
          <w:w w:val="100"/>
        </w:rPr>
        <w:t>w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61" w:firstLine="263"/>
        <w:jc w:val="left"/>
      </w:pP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wand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60m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chance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Anyone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½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ind w:left="424" w:right="0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80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x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20-22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Claw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60" w:right="1224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Ka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Ey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61" w:firstLine="263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odd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huge,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eye.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sb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footerReference w:type="default" r:id="rId16"/>
          <w:pgSz w:w="12240" w:h="15840"/>
          <w:pgMar w:footer="1696" w:header="750" w:top="1140" w:bottom="1880" w:left="1280" w:right="240"/>
          <w:pgNumType w:start="5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left="160" w:right="1440" w:firstLine="26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inue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50" w:lineRule="auto"/>
        <w:ind w:left="160" w:right="1277" w:firstLine="263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16-17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53" w:val="left" w:leader="none"/>
              </w:tabs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16-17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Hit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198" w:lineRule="exact" w:before="69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33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Tentacle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Net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7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Tentacle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7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60" w:right="1593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1d4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ly)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weapo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Kurgh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er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Car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on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126" w:firstLine="263"/>
        <w:jc w:val="left"/>
      </w:pPr>
      <w:r>
        <w:rPr>
          <w:b w:val="0"/>
          <w:bCs w:val="0"/>
          <w:spacing w:val="1"/>
          <w:w w:val="100"/>
        </w:rPr>
        <w:t>Sc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ttl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4'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beaks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eye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68" w:val="left" w:leader="none"/>
          <w:tab w:pos="1686" w:val="left" w:leader="none"/>
          <w:tab w:pos="3213" w:val="left" w:leader="none"/>
          <w:tab w:pos="4129" w:val="left" w:leader="none"/>
          <w:tab w:pos="4231" w:val="left" w:leader="none"/>
          <w:tab w:pos="4638" w:val="left" w:leader="none"/>
          <w:tab w:pos="5127" w:val="left" w:leader="none"/>
          <w:tab w:pos="5655" w:val="left" w:leader="none"/>
          <w:tab w:pos="6145" w:val="left" w:leader="none"/>
        </w:tabs>
        <w:spacing w:line="182" w:lineRule="exact"/>
        <w:ind w:left="160" w:right="3963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Weapon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Attk%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0"/>
          <w:sz w:val="18"/>
          <w:szCs w:val="18"/>
        </w:rPr>
        <w:t>Damage</w:t>
      </w:r>
      <w:r>
        <w:rPr>
          <w:rFonts w:ascii="Courier New" w:hAnsi="Courier New" w:cs="Courier New" w:eastAsia="Courier New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Bite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0"/>
          <w:sz w:val="18"/>
          <w:szCs w:val="18"/>
        </w:rPr>
        <w:t>9</w:t>
      </w:r>
      <w:r>
        <w:rPr>
          <w:rFonts w:ascii="Courier New" w:hAnsi="Courier New" w:cs="Courier New" w:eastAsia="Courier New"/>
          <w:b w:val="0"/>
          <w:bCs w:val="0"/>
          <w:spacing w:val="0"/>
          <w:w w:val="90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50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3213" w:val="left" w:leader="none"/>
        </w:tabs>
        <w:spacing w:line="197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3213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9-10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1" w:val="left" w:leader="none"/>
              </w:tabs>
              <w:spacing w:line="177" w:lineRule="exact"/>
              <w:ind w:left="66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Hit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spacing w:before="69"/>
        <w:ind w:left="160" w:right="0"/>
        <w:jc w:val="left"/>
        <w:rPr>
          <w:b w:val="0"/>
          <w:bCs w:val="0"/>
        </w:rPr>
      </w:pPr>
      <w:r>
        <w:rPr>
          <w:spacing w:val="7"/>
          <w:w w:val="100"/>
        </w:rPr>
        <w:t>M</w:t>
      </w:r>
      <w:r>
        <w:rPr>
          <w:spacing w:val="4"/>
          <w:w w:val="100"/>
        </w:rPr>
        <w:t>arashy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u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-3"/>
          <w:w w:val="100"/>
        </w:rPr>
        <w:t>e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erer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33" w:firstLine="263"/>
        <w:jc w:val="left"/>
      </w:pPr>
      <w:r>
        <w:rPr>
          <w:b w:val="0"/>
          <w:bCs w:val="0"/>
          <w:spacing w:val="1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ends,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ashya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succeed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ff.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80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582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Magic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890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/>
        <w:pict>
          <v:shape style="position:absolute;margin-left:70pt;margin-top:13.097471pt;width:295.266881pt;height:37.36pt;mso-position-horizontal-relative:page;mso-position-vertical-relative:paragraph;z-index:-58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57" w:val="left" w:leader="none"/>
                          </w:tabs>
                          <w:spacing w:line="198" w:lineRule="exact" w:before="84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Weapon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28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Attk%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319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Damage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7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Parr%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11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Pts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59" w:val="right" w:leader="none"/>
                          </w:tabs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Spur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1d8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05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8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1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Hypnotize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1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Auto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hypnotize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305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8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DODGE:</w:t>
      </w:r>
      <w:r>
        <w:rPr>
          <w:rFonts w:ascii="Courier New" w:hAnsi="Courier New" w:cs="Courier New" w:eastAsia="Courier New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50" w:lineRule="auto" w:before="969"/>
        <w:ind w:left="160" w:right="1330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ashy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60" w:right="929" w:firstLine="263"/>
        <w:jc w:val="left"/>
      </w:pPr>
      <w:r>
        <w:rPr>
          <w:b w:val="0"/>
          <w:bCs w:val="0"/>
          <w:spacing w:val="3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hypno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ashy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anded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280" w:right="2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160" w:right="0"/>
        <w:jc w:val="left"/>
        <w:rPr>
          <w:b w:val="0"/>
          <w:bCs w:val="0"/>
        </w:rPr>
      </w:pPr>
      <w:r>
        <w:rPr>
          <w:spacing w:val="7"/>
          <w:w w:val="100"/>
        </w:rPr>
        <w:t>M</w:t>
      </w:r>
      <w:r>
        <w:rPr>
          <w:spacing w:val="3"/>
          <w:w w:val="100"/>
        </w:rPr>
        <w:t>ru</w:t>
      </w:r>
      <w:r>
        <w:rPr>
          <w:spacing w:val="0"/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Undea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56" w:firstLine="263"/>
        <w:jc w:val="left"/>
      </w:pP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t/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oyed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x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1.5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15-17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704" w:val="left" w:leader="none"/>
          <w:tab w:pos="380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x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1.5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15-17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15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195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195" w:val="righ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2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9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8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Broadsword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right="0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1d8+1+1d4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60" w:right="1172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Usu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henc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7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’</w:t>
      </w:r>
      <w:r>
        <w:rPr>
          <w:spacing w:val="3"/>
          <w:w w:val="100"/>
        </w:rPr>
        <w:t>ag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Je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y</w:t>
      </w:r>
      <w:r>
        <w:rPr>
          <w:spacing w:val="0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232" w:firstLine="263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1'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10'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agh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oyed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agh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succee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711" w:val="left" w:leader="none"/>
          <w:tab w:pos="1815" w:val="left" w:leader="none"/>
          <w:tab w:pos="283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n/a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n/a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3-12d6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10-42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1-10d6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3-35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7-39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3-4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Touch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Auto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acid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60" w:right="1207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itt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agh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weapon</w:t>
      </w:r>
      <w:r>
        <w:rPr>
          <w:b w:val="0"/>
          <w:bCs w:val="0"/>
          <w:spacing w:val="-1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Ngay</w:t>
      </w:r>
      <w:r>
        <w:rPr>
          <w:spacing w:val="0"/>
          <w:w w:val="100"/>
        </w:rPr>
        <w:t>u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Sword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260" w:firstLine="264"/>
        <w:jc w:val="both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aceans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rtif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68" w:val="left" w:leader="none"/>
          <w:tab w:pos="1177" w:val="left" w:leader="none"/>
          <w:tab w:pos="1686" w:val="left" w:leader="none"/>
        </w:tabs>
        <w:spacing w:line="182" w:lineRule="exact"/>
        <w:ind w:left="160" w:right="832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177" w:val="left" w:leader="none"/>
          <w:tab w:pos="1686" w:val="left" w:leader="none"/>
          <w:tab w:pos="2699" w:val="left" w:leader="none"/>
        </w:tabs>
        <w:spacing w:line="197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177" w:val="left" w:leader="none"/>
          <w:tab w:pos="1686" w:val="left" w:leader="none"/>
          <w:tab w:pos="2257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177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177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177" w:val="left" w:leader="none"/>
          <w:tab w:pos="1815" w:val="left" w:leader="none"/>
          <w:tab w:pos="2833" w:val="left" w:leader="none"/>
        </w:tabs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Weapon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Attk%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Damage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8"/>
          <w:szCs w:val="18"/>
        </w:rPr>
        <w:sectPr>
          <w:pgSz w:w="12240" w:h="15840"/>
          <w:pgMar w:header="750" w:footer="1696" w:top="1140" w:bottom="1880" w:left="1280" w:right="2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Claw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83" w:right="132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2d4+1d4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Spray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3" w:right="132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Special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40" w:right="1281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1d6.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gone;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gone.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Ngor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k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567" w:firstLine="26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10m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eps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hum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apped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escape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ed.</w:t>
      </w:r>
    </w:p>
    <w:p>
      <w:pPr>
        <w:pStyle w:val="BodyText"/>
        <w:ind w:left="403" w:right="1292"/>
        <w:jc w:val="left"/>
      </w:pP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15d6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52-53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  <w:tab w:pos="3783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  <w:tab w:pos="3341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70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870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7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1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Crush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Auto.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7d3/round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(impales)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40" w:right="1370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bonu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bonus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taneou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enough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Nsh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w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On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397" w:firstLine="263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4"/>
          <w:w w:val="100"/>
        </w:rPr>
        <w:t>ti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scou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shape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3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.).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40" w:right="1361" w:firstLine="263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1"/>
          <w:w w:val="100"/>
        </w:rPr>
        <w:t>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</w:p>
    <w:p>
      <w:pPr>
        <w:pStyle w:val="BodyText"/>
        <w:spacing w:line="250" w:lineRule="auto"/>
        <w:ind w:left="140" w:right="1370" w:firstLine="26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10%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nshe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Amu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Nsh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nshe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nshe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ance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ove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4d6+24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0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(but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see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below)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  <w:tab w:pos="3341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Strike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Engulf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Auto.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1d6/round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8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pgSz w:w="12240" w:h="15840"/>
          <w:pgMar w:header="750" w:footer="1696" w:top="1140" w:bottom="1880" w:left="130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 w:before="75"/>
        <w:ind w:left="160" w:right="1371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damage.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choose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gan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1d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60" w:right="1241" w:firstLine="263"/>
        <w:jc w:val="left"/>
      </w:pPr>
      <w:r>
        <w:rPr>
          <w:b w:val="0"/>
          <w:bCs w:val="0"/>
          <w:spacing w:val="-1"/>
          <w:w w:val="100"/>
        </w:rPr>
        <w:t>ARMO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ypes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(i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oadswo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bonu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(i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Nshe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6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60" w:right="1513" w:firstLine="263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Nsh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lf.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6"/>
          <w:w w:val="100"/>
        </w:rPr>
        <w:t>Q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Serpe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"/>
          <w:w w:val="100"/>
        </w:rPr>
        <w:t>-</w:t>
      </w:r>
      <w:r>
        <w:rPr>
          <w:spacing w:val="6"/>
          <w:w w:val="100"/>
        </w:rPr>
        <w:t>Heade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On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172" w:firstLine="263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vagu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til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nec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r-l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knes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ageou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9-10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horny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hide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+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robes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602" w:val="left" w:leader="none"/>
          <w:tab w:pos="325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9-10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Pts: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890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788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195" w:val="righ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7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9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3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Scimitar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34" w:right="28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1d6+2+poison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Mdm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Shield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34" w:right="28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Short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3/9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1d6+1+poison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Bite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4" w:right="28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1d6+poison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60" w:right="1254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venom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veno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6"/>
          <w:w w:val="100"/>
        </w:rPr>
        <w:t>Qumqu</w:t>
      </w:r>
      <w:r>
        <w:rPr>
          <w:spacing w:val="0"/>
          <w:w w:val="100"/>
        </w:rPr>
        <w:t>m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12"/>
          <w:w w:val="100"/>
        </w:rPr>
        <w:t>e</w:t>
      </w:r>
      <w:r>
        <w:rPr>
          <w:spacing w:val="5"/>
          <w:w w:val="100"/>
        </w:rPr>
        <w:t>Thundere</w:t>
      </w:r>
      <w:r>
        <w:rPr>
          <w:spacing w:val="-5"/>
          <w:w w:val="100"/>
        </w:rPr>
        <w:t>r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283" w:firstLine="263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howeve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heavy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hren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hoo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ku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50" w:lineRule="auto"/>
        <w:ind w:left="160" w:right="1295" w:firstLine="2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iven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ncomparab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Eye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Comman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10%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chanc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damage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akes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)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91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Pts: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198" w:lineRule="exact" w:before="84"/>
              <w:ind w:left="407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3" w:val="left" w:leader="none"/>
              </w:tabs>
              <w:spacing w:line="198" w:lineRule="exact" w:before="84"/>
              <w:ind w:left="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9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3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Halberd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5" w:val="left" w:leader="none"/>
                <w:tab w:pos="1933" w:val="left" w:leader="none"/>
              </w:tabs>
              <w:spacing w:line="188" w:lineRule="exact"/>
              <w:ind w:left="40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85+20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7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696" w:top="1140" w:bottom="1880" w:left="128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left="160" w:right="1291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qumqum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+2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60" w:right="1204" w:firstLine="26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chances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itt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qumqum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ved.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itt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423" w:right="1303"/>
        <w:jc w:val="left"/>
      </w:pPr>
      <w:r>
        <w:rPr>
          <w:b w:val="0"/>
          <w:bCs w:val="0"/>
          <w:spacing w:val="1"/>
          <w:w w:val="100"/>
        </w:rPr>
        <w:t>Non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capa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R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’</w:t>
      </w:r>
      <w:r>
        <w:rPr>
          <w:spacing w:val="4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Demo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Bronz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258" w:firstLine="263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onze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nexus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Esse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423" w:right="130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obe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spacing w:before="10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ncomparab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Eye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Command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hese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50" w:lineRule="auto" w:before="10"/>
        <w:ind w:left="160" w:right="1351" w:firstLine="263"/>
        <w:jc w:val="left"/>
      </w:pP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anyone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ouch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ype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encha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4"/>
          <w:w w:val="100"/>
        </w:rPr>
        <w:t>Sagu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Fungu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261" w:firstLine="263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ungus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abo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wood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deva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91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28-29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Pts: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35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890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788" w:val="righ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Claws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85+20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Spores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Auto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poison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60" w:right="1256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Sagun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3m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Sagu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4"/>
          <w:w w:val="100"/>
        </w:rPr>
        <w:t>Shedr</w:t>
      </w:r>
      <w:r>
        <w:rPr>
          <w:spacing w:val="0"/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Dea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561" w:firstLine="263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esh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wand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cease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She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cas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upon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x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20-22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91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x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20-22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Pts: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7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9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Scimitar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696" w:top="1140" w:bottom="1880" w:left="128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160" w:right="0"/>
        <w:jc w:val="left"/>
        <w:rPr>
          <w:b w:val="0"/>
          <w:bCs w:val="0"/>
        </w:rPr>
      </w:pPr>
      <w:r>
        <w:rPr>
          <w:spacing w:val="4"/>
          <w:w w:val="100"/>
        </w:rPr>
        <w:t>Sr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Drago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33" w:firstLine="263"/>
        <w:jc w:val="left"/>
      </w:pPr>
      <w:r>
        <w:rPr>
          <w:b w:val="0"/>
          <w:bCs w:val="0"/>
          <w:spacing w:val="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aun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egge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bene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enough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good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characteristic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average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length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14-70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land/40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swim/70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fly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length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14-70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length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21-105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HP: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18-88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INT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16-17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423" w:right="1207"/>
        <w:jc w:val="left"/>
      </w:pPr>
      <w:r>
        <w:rPr/>
        <w:pict>
          <v:shape style="position:absolute;margin-left:70pt;margin-top:-40.856445pt;width:322.866881pt;height:37.36pt;mso-position-horizontal-relative:page;mso-position-vertical-relative:paragraph;z-index:-58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Weapon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28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Attk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37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Damage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9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Parr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135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Pts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Bite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32" w:right="183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1d6+1d6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11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Sword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32" w:right="183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2d6+1d6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9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11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8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Thunr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’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Eye</w:t>
      </w:r>
      <w:r>
        <w:rPr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20" w:firstLine="263"/>
        <w:jc w:val="left"/>
      </w:pP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doughy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ubbe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sauc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r-l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eye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Ka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eyes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epe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91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Pts: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195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195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890" w:val="righ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7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Fist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1d3+2d6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Grapple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60" w:right="1372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Ts</w:t>
      </w:r>
      <w:r>
        <w:rPr>
          <w:spacing w:val="2"/>
          <w:w w:val="100"/>
        </w:rPr>
        <w:t>u</w:t>
      </w:r>
      <w:r>
        <w:rPr>
          <w:spacing w:val="2"/>
          <w:w w:val="100"/>
        </w:rPr>
        <w:t>’</w:t>
      </w:r>
      <w:r>
        <w:rPr>
          <w:spacing w:val="4"/>
          <w:w w:val="100"/>
        </w:rPr>
        <w:t>ur</w:t>
      </w:r>
      <w:r>
        <w:rPr>
          <w:spacing w:val="0"/>
          <w:w w:val="100"/>
        </w:rPr>
        <w:t>u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lu</w:t>
      </w:r>
      <w:r>
        <w:rPr>
          <w:spacing w:val="3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-</w:t>
      </w:r>
      <w:r>
        <w:rPr>
          <w:spacing w:val="6"/>
          <w:w w:val="100"/>
        </w:rPr>
        <w:t>M</w:t>
      </w:r>
      <w:r>
        <w:rPr>
          <w:spacing w:val="3"/>
          <w:w w:val="100"/>
        </w:rPr>
        <w:t>as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er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71" w:firstLine="263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ashya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nay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eve.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eupon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bund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424" w:right="0"/>
        <w:jc w:val="left"/>
      </w:pPr>
      <w:r>
        <w:rPr>
          <w:b w:val="0"/>
          <w:bCs w:val="0"/>
          <w:spacing w:val="1"/>
          <w:w w:val="100"/>
        </w:rPr>
        <w:t>Ts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803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DODGE:</w:t>
      </w:r>
      <w:r>
        <w:rPr>
          <w:rFonts w:ascii="Courier New" w:hAnsi="Courier New" w:cs="Courier New" w:eastAsia="Courier New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185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pgSz w:w="12240" w:h="15840"/>
          <w:pgMar w:header="750" w:footer="1696" w:top="1140" w:bottom="1880" w:left="1280" w:right="2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4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1d4+2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4-5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27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3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Tentacle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whip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40" w:right="1259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weapo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Y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Ang</w:t>
      </w:r>
      <w:r>
        <w:rPr>
          <w:spacing w:val="0"/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Doo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left="403" w:right="1293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-w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ebon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795" w:val="left" w:leader="none"/>
          <w:tab w:pos="2813" w:val="left" w:leader="none"/>
          <w:tab w:pos="3783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  <w:tab w:pos="3341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999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15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783" w:val="left" w:leader="none"/>
          <w:tab w:pos="2801" w:val="lef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DODGE:</w:t>
      </w:r>
      <w:r>
        <w:rPr>
          <w:rFonts w:ascii="Courier New" w:hAnsi="Courier New" w:cs="Courier New" w:eastAsia="Courier New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157" w:val="left" w:leader="none"/>
          <w:tab w:pos="1795" w:val="left" w:leader="none"/>
          <w:tab w:pos="2813" w:val="left" w:leader="none"/>
        </w:tabs>
        <w:spacing w:before="161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Weapon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Attk%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Damage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9" w:val="righ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Rapier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Hypnotize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3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Auto.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vs.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40" w:right="1397" w:firstLine="263"/>
        <w:jc w:val="left"/>
      </w:pPr>
      <w:r>
        <w:rPr>
          <w:b w:val="0"/>
          <w:bCs w:val="0"/>
          <w:spacing w:val="3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ttl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hypno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hypno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yzed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ozen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3"/>
          <w:w w:val="100"/>
        </w:rPr>
        <w:t>r)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isencha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0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O</w:t>
      </w:r>
      <w:r>
        <w:rPr>
          <w:i/>
          <w:spacing w:val="-1"/>
          <w:w w:val="100"/>
        </w:rPr>
        <w:t>u</w:t>
      </w:r>
      <w:r>
        <w:rPr>
          <w:i/>
          <w:spacing w:val="-3"/>
          <w:w w:val="100"/>
        </w:rPr>
        <w:t>t</w:t>
      </w:r>
      <w:r>
        <w:rPr>
          <w:i/>
          <w:spacing w:val="-1"/>
          <w:w w:val="100"/>
        </w:rPr>
        <w:t>doo</w:t>
      </w:r>
      <w:r>
        <w:rPr>
          <w:i/>
          <w:spacing w:val="0"/>
          <w:w w:val="100"/>
        </w:rPr>
        <w:t>r</w:t>
      </w:r>
      <w:r>
        <w:rPr>
          <w:i/>
          <w:spacing w:val="-27"/>
          <w:w w:val="100"/>
        </w:rPr>
        <w:t> </w:t>
      </w:r>
      <w:r>
        <w:rPr>
          <w:i/>
          <w:spacing w:val="0"/>
          <w:w w:val="100"/>
        </w:rPr>
        <w:t>Mon</w:t>
      </w:r>
      <w:r>
        <w:rPr>
          <w:i/>
          <w:spacing w:val="-3"/>
          <w:w w:val="100"/>
        </w:rPr>
        <w:t>s</w:t>
      </w:r>
      <w:r>
        <w:rPr>
          <w:i/>
          <w:spacing w:val="-3"/>
          <w:w w:val="100"/>
        </w:rPr>
        <w:t>t</w:t>
      </w:r>
      <w:r>
        <w:rPr>
          <w:i/>
          <w:spacing w:val="-1"/>
          <w:w w:val="100"/>
        </w:rPr>
        <w:t>e</w:t>
      </w:r>
      <w:r>
        <w:rPr>
          <w:i/>
          <w:spacing w:val="-2"/>
          <w:w w:val="100"/>
        </w:rPr>
        <w:t>r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Dn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Conce</w:t>
      </w:r>
      <w:r>
        <w:rPr>
          <w:spacing w:val="-3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-15"/>
          <w:w w:val="100"/>
        </w:rPr>
        <w:t>d</w:t>
      </w:r>
      <w:r>
        <w:rPr>
          <w:spacing w:val="5"/>
          <w:w w:val="100"/>
        </w:rPr>
        <w:t>Leape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211" w:firstLine="263"/>
        <w:jc w:val="both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egge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ehens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ongue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tough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  <w:tab w:pos="3341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Pts: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5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57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5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Antennae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38" w:right="55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7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none,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but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see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below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Tongue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38" w:right="55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7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Bite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5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7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Auto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3d4+1d6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40" w:right="1317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8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ongue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ennae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ennae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ongue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aneou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10.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0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Ch</w:t>
      </w:r>
      <w:r>
        <w:rPr>
          <w:spacing w:val="2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ok</w:t>
      </w:r>
      <w:r>
        <w:rPr>
          <w:spacing w:val="0"/>
          <w:w w:val="100"/>
        </w:rPr>
        <w:t>h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y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opus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191" w:firstLine="26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egge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desce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dden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ock.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9-10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0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20/60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flying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0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chitin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77" w:lineRule="exact"/>
              <w:ind w:left="40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Hit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7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29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40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Bite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1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Thrown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3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Rock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1/5/9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403" w:right="1292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8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D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ak</w:t>
      </w:r>
      <w:r>
        <w:rPr>
          <w:spacing w:val="4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ee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2"/>
          <w:w w:val="100"/>
        </w:rPr>
        <w:t>f</w:t>
      </w:r>
      <w:r>
        <w:rPr>
          <w:spacing w:val="4"/>
          <w:w w:val="100"/>
        </w:rPr>
        <w:t>Sarku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126" w:firstLine="263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ewh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byw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20/40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flying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chitin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  <w:tab w:pos="3341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Pts: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971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5-6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073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9-10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768" w:val="righ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198" w:lineRule="exact" w:before="84"/>
              <w:ind w:left="45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3" w:val="left" w:leader="none"/>
              </w:tabs>
              <w:spacing w:line="198" w:lineRule="exact" w:before="84"/>
              <w:ind w:left="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Bite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188" w:lineRule="exact"/>
              <w:ind w:left="45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6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2d10+3d6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Geredny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nge</w:t>
      </w:r>
      <w:r>
        <w:rPr>
          <w:spacing w:val="0"/>
          <w:w w:val="100"/>
        </w:rPr>
        <w:t>d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or</w:t>
      </w:r>
      <w:r>
        <w:rPr>
          <w:spacing w:val="5"/>
          <w:w w:val="100"/>
        </w:rPr>
        <w:t>m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293" w:firstLine="263"/>
        <w:jc w:val="left"/>
      </w:pPr>
      <w:r>
        <w:rPr>
          <w:b w:val="0"/>
          <w:bCs w:val="0"/>
          <w:spacing w:val="1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anous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ehens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obosce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redny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/>
        <w:pict>
          <v:shape style="position:absolute;margin-left:70pt;margin-top:9.910266pt;width:217.73633pt;height:72.960pt;mso-position-horizontal-relative:page;mso-position-vertical-relative:paragraph;z-index:-58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82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STR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3d6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16-17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Move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1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10/60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10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flying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3d6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10-11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63" w:val="left" w:leader="none"/>
                          </w:tabs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Armor: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pts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SIZ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3d6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10-11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11" w:val="left" w:leader="none"/>
                          </w:tabs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Hit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Pts: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12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10-11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POW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3d6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10-11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8" w:val="left" w:leader="none"/>
                          </w:tabs>
                          <w:spacing w:line="188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DEX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2d6+6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Dodge: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11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75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Weapon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35" w:val="left" w:leader="none"/>
                          </w:tabs>
                          <w:spacing w:line="198" w:lineRule="exact" w:before="75"/>
                          <w:ind w:left="254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35" w:val="left" w:leader="none"/>
                          </w:tabs>
                          <w:spacing w:line="198" w:lineRule="exact" w:before="75"/>
                          <w:ind w:left="19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ttk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Damage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Proboscis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63" w:val="left" w:leader="none"/>
                          </w:tabs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76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1d10+1d4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66" w:val="left" w:leader="none"/>
          <w:tab w:pos="2175" w:val="left" w:leader="none"/>
          <w:tab w:pos="3193" w:val="left" w:leader="none"/>
        </w:tabs>
        <w:spacing w:before="84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Sting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1d6+1d4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+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poison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POT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=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316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edny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taneou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00" w:right="2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eroda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y</w:t>
      </w:r>
      <w:r>
        <w:rPr>
          <w:spacing w:val="0"/>
          <w:w w:val="100"/>
        </w:rPr>
        <w:t>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11" w:firstLine="263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beaks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eye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adva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20/80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flying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63" w:val="left" w:leader="none"/>
              </w:tabs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Hit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Dodge: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98" w:lineRule="exact" w:before="69"/>
              <w:ind w:left="2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198" w:lineRule="exact" w:before="69"/>
              <w:ind w:left="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ttk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Bite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3" w:val="left" w:leader="none"/>
              </w:tabs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192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spacing w:before="69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Kh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shch</w:t>
      </w:r>
      <w:r>
        <w:rPr>
          <w:spacing w:val="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ume</w:t>
      </w:r>
      <w:r>
        <w:rPr>
          <w:spacing w:val="0"/>
          <w:w w:val="100"/>
        </w:rPr>
        <w:t>d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d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240" w:firstLine="263"/>
        <w:jc w:val="left"/>
      </w:pPr>
      <w:r>
        <w:rPr>
          <w:b w:val="0"/>
          <w:bCs w:val="0"/>
          <w:spacing w:val="1"/>
          <w:w w:val="100"/>
        </w:rPr>
        <w:t>Sem</w:t>
      </w:r>
      <w:r>
        <w:rPr>
          <w:b w:val="0"/>
          <w:bCs w:val="0"/>
          <w:spacing w:val="-3"/>
          <w:w w:val="100"/>
        </w:rPr>
        <w:t>i-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rill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umage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capes,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1d20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s?)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umag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23" w:right="130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2d4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gger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seag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5"/>
          <w:w w:val="100"/>
        </w:rPr>
        <w:t>Ky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co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308" w:firstLine="263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gence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speak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-headed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Ky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423" w:right="1207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2d6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Ky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hawks.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4"/>
          <w:w w:val="100"/>
        </w:rPr>
        <w:t>L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F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y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nge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231" w:firstLine="263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tilt-l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yzed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20/80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flying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chitin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  <w:tab w:pos="3361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Pts: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2195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890" w:val="righ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/>
        <w:pict>
          <v:shape style="position:absolute;margin-left:70pt;margin-top:13.097475pt;width:168.223364pt;height:28.24pt;mso-position-horizontal-relative:page;mso-position-vertical-relative:paragraph;z-index:-58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Weapon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28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Attk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37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Damage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Sting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32" w:right="183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1d8+2d6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25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before="786"/>
        <w:ind w:left="423" w:right="1207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venom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lri</w:t>
      </w:r>
      <w:r>
        <w:rPr>
          <w:b w:val="0"/>
          <w:bCs w:val="0"/>
          <w:spacing w:val="4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CON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footerReference w:type="default" r:id="rId17"/>
          <w:pgSz w:w="12240" w:h="15840"/>
          <w:pgMar w:footer="1696" w:header="750" w:top="1140" w:bottom="1880" w:left="128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140" w:right="0"/>
        <w:jc w:val="left"/>
        <w:rPr>
          <w:b w:val="0"/>
          <w:bCs w:val="0"/>
        </w:rPr>
      </w:pPr>
      <w:r>
        <w:rPr>
          <w:spacing w:val="4"/>
          <w:w w:val="100"/>
        </w:rPr>
        <w:t>Shan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’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y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K</w:t>
      </w:r>
      <w:r>
        <w:rPr>
          <w:spacing w:val="0"/>
          <w:w w:val="100"/>
        </w:rPr>
        <w:t>il</w:t>
      </w:r>
      <w:r>
        <w:rPr>
          <w:spacing w:val="5"/>
          <w:w w:val="100"/>
        </w:rPr>
        <w:t>l</w:t>
      </w:r>
      <w:r>
        <w:rPr>
          <w:spacing w:val="3"/>
          <w:w w:val="100"/>
        </w:rPr>
        <w:t>er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366" w:firstLine="263"/>
        <w:jc w:val="left"/>
      </w:pPr>
      <w:r>
        <w:rPr>
          <w:b w:val="0"/>
          <w:bCs w:val="0"/>
          <w:spacing w:val="1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oode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Shan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aka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obey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aka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2"/>
          <w:w w:val="100"/>
        </w:rPr>
        <w:t>til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aka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aka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Shan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250" w:lineRule="auto"/>
        <w:ind w:left="140" w:right="1361" w:firstLine="26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Shan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-9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Des</w:t>
      </w:r>
      <w:r>
        <w:rPr>
          <w:b w:val="0"/>
          <w:bCs w:val="0"/>
          <w:spacing w:val="-3"/>
          <w:w w:val="100"/>
        </w:rPr>
        <w:t>pi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evade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50/80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flying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fur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and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hide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HP: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971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3-4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7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Bite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Claw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32" w:right="183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aneous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acks.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Teqeqm</w:t>
      </w:r>
      <w:r>
        <w:rPr>
          <w:spacing w:val="0"/>
          <w:w w:val="100"/>
        </w:rPr>
        <w:t>u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y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ngFung</w:t>
      </w:r>
      <w:r>
        <w:rPr>
          <w:spacing w:val="2"/>
          <w:w w:val="100"/>
        </w:rPr>
        <w:t>o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Cre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ur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206" w:firstLine="26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spong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khak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nox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nous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mpy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exudes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isonou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STATS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NOT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YET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DONE.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Voro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y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Undea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293" w:firstLine="26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ombs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huge,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cave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ign,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2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aga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404" w:right="0"/>
        <w:jc w:val="left"/>
      </w:pP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5" w:hRule="exact"/>
        </w:trPr>
        <w:tc>
          <w:tcPr>
            <w:tcW w:w="1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 w:before="88"/>
              <w:ind w:left="40" w:right="5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0"/>
                <w:sz w:val="18"/>
                <w:szCs w:val="18"/>
              </w:rPr>
              <w:t>characteristic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8"/>
              <w:ind w:left="559" w:right="152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0"/>
                <w:sz w:val="18"/>
                <w:szCs w:val="18"/>
              </w:rPr>
              <w:t>average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20-22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19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20/80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flying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5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20-22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36" w:val="left" w:leader="none"/>
              </w:tabs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cuirbouilli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39" w:right="641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HP: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5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5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39" w:right="641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18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37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Claw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0" w:val="left" w:leader="none"/>
              </w:tabs>
              <w:spacing w:line="188" w:lineRule="exact"/>
              <w:ind w:left="2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+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see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below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40" w:right="1126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Anyon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if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footerReference w:type="default" r:id="rId18"/>
          <w:pgSz w:w="12240" w:h="15840"/>
          <w:pgMar w:footer="1696" w:header="750" w:top="1140" w:bottom="1880" w:left="1300" w:right="240"/>
          <w:pgNumType w:start="6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V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ng</w:t>
      </w:r>
      <w:r>
        <w:rPr>
          <w:spacing w:val="3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y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Snak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353"/>
        <w:jc w:val="left"/>
      </w:pPr>
      <w:r>
        <w:rPr>
          <w:b w:val="0"/>
          <w:bCs w:val="0"/>
          <w:spacing w:val="1"/>
          <w:w w:val="100"/>
        </w:rPr>
        <w:t>Rop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snak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-l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anner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ka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ouch,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5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 w:before="88"/>
              <w:ind w:left="40" w:right="5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0"/>
                <w:sz w:val="18"/>
                <w:szCs w:val="18"/>
              </w:rPr>
              <w:t>characteristic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3d6+12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8"/>
              <w:ind w:left="152" w:right="152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0"/>
                <w:sz w:val="18"/>
                <w:szCs w:val="18"/>
              </w:rPr>
              <w:t>average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22-23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19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20/80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flying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15-16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scales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3d6+12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22-23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HP: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32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75"/>
              <w:ind w:left="32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Bite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40" w:right="1389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oduce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ti-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doomed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0" w:right="0"/>
        <w:jc w:val="left"/>
        <w:rPr>
          <w:b w:val="0"/>
          <w:bCs w:val="0"/>
          <w:i w:val="0"/>
        </w:rPr>
      </w:pPr>
      <w:r>
        <w:rPr>
          <w:i/>
          <w:spacing w:val="-3"/>
          <w:w w:val="100"/>
        </w:rPr>
        <w:t>I</w:t>
      </w:r>
      <w:r>
        <w:rPr>
          <w:i/>
          <w:spacing w:val="-1"/>
          <w:w w:val="100"/>
        </w:rPr>
        <w:t>n</w:t>
      </w:r>
      <w:r>
        <w:rPr>
          <w:i/>
          <w:spacing w:val="-3"/>
          <w:w w:val="100"/>
        </w:rPr>
        <w:t>t</w:t>
      </w:r>
      <w:r>
        <w:rPr>
          <w:i/>
          <w:spacing w:val="-1"/>
          <w:w w:val="100"/>
        </w:rPr>
        <w:t>e</w:t>
      </w:r>
      <w:r>
        <w:rPr>
          <w:i/>
          <w:spacing w:val="-5"/>
          <w:w w:val="100"/>
        </w:rPr>
        <w:t>ll</w:t>
      </w:r>
      <w:r>
        <w:rPr>
          <w:i/>
          <w:spacing w:val="0"/>
          <w:w w:val="100"/>
        </w:rPr>
        <w:t>i</w:t>
      </w:r>
      <w:r>
        <w:rPr>
          <w:i/>
          <w:spacing w:val="-1"/>
          <w:w w:val="100"/>
        </w:rPr>
        <w:t>gen</w:t>
      </w:r>
      <w:r>
        <w:rPr>
          <w:i/>
          <w:spacing w:val="0"/>
          <w:w w:val="100"/>
        </w:rPr>
        <w:t>t</w:t>
      </w:r>
      <w:r>
        <w:rPr>
          <w:i/>
          <w:spacing w:val="-17"/>
          <w:w w:val="100"/>
        </w:rPr>
        <w:t> </w:t>
      </w:r>
      <w:r>
        <w:rPr>
          <w:i/>
          <w:spacing w:val="0"/>
          <w:w w:val="100"/>
        </w:rPr>
        <w:t>C</w:t>
      </w:r>
      <w:r>
        <w:rPr>
          <w:i/>
          <w:spacing w:val="-2"/>
          <w:w w:val="100"/>
        </w:rPr>
        <w:t>r</w:t>
      </w:r>
      <w:r>
        <w:rPr>
          <w:i/>
          <w:spacing w:val="-1"/>
          <w:w w:val="100"/>
        </w:rPr>
        <w:t>ea</w:t>
      </w:r>
      <w:r>
        <w:rPr>
          <w:i/>
          <w:spacing w:val="-3"/>
          <w:w w:val="100"/>
        </w:rPr>
        <w:t>t</w:t>
      </w:r>
      <w:r>
        <w:rPr>
          <w:i/>
          <w:spacing w:val="-1"/>
          <w:w w:val="100"/>
        </w:rPr>
        <w:t>u</w:t>
      </w:r>
      <w:r>
        <w:rPr>
          <w:i/>
          <w:spacing w:val="-2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15"/>
          <w:w w:val="100"/>
        </w:rPr>
        <w:t> </w:t>
      </w:r>
      <w:r>
        <w:rPr>
          <w:i/>
          <w:spacing w:val="-1"/>
          <w:w w:val="100"/>
        </w:rPr>
        <w:t>o</w:t>
      </w:r>
      <w:r>
        <w:rPr>
          <w:i/>
          <w:spacing w:val="0"/>
          <w:w w:val="100"/>
        </w:rPr>
        <w:t>f</w:t>
      </w:r>
      <w:r>
        <w:rPr>
          <w:i/>
          <w:spacing w:val="-17"/>
          <w:w w:val="100"/>
        </w:rPr>
        <w:t> </w:t>
      </w:r>
      <w:r>
        <w:rPr>
          <w:i/>
          <w:spacing w:val="-1"/>
          <w:w w:val="100"/>
        </w:rPr>
        <w:t>Tekum</w:t>
      </w:r>
      <w:r>
        <w:rPr>
          <w:i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Ahoggy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Knobbe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On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359" w:firstLine="263"/>
        <w:jc w:val="left"/>
      </w:pPr>
      <w:r>
        <w:rPr>
          <w:b w:val="0"/>
          <w:bCs w:val="0"/>
          <w:spacing w:val="-3"/>
          <w:w w:val="100"/>
        </w:rPr>
        <w:t>Knob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endou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mou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eyes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apace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usc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egs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40" w:right="957" w:firstLine="263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way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unappe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Ahoggy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HP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870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  <w:tab w:pos="6543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hide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+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half-plate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=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768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971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APP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3-4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795" w:val="lef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3d6-17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max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2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9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3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Bastard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Sword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1d10+1+2d6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Morningstar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1d10+1+2d6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Shield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40" w:right="1281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(if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enough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(i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spacing w:line="250" w:lineRule="auto"/>
        <w:ind w:left="140" w:right="1312" w:firstLine="263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huge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exce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occa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03" w:right="1292"/>
        <w:jc w:val="left"/>
      </w:pPr>
      <w:r>
        <w:rPr>
          <w:b w:val="0"/>
          <w:bCs w:val="0"/>
          <w:spacing w:val="2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Dampen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50" w:footer="1696" w:top="1140" w:bottom="1880" w:left="130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left="140" w:right="1293" w:firstLine="263"/>
        <w:jc w:val="left"/>
      </w:pPr>
      <w:r>
        <w:rPr>
          <w:b w:val="0"/>
          <w:bCs w:val="0"/>
          <w:spacing w:val="0"/>
          <w:w w:val="100"/>
        </w:rPr>
        <w:t>ARMO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conve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apaces.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6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eave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lf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ak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Furre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yer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433" w:firstLine="263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eye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conce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fit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r-l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itt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vou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abh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voyage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anno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dow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dange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58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characteristic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2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average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walking,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flying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9-10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INT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None.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Occasionally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58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  <w:tab w:pos="1566" w:val="left" w:leader="none"/>
                <w:tab w:pos="2799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chlen-hide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skullcap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for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16-17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DODGE: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APP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3d6-15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3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left="140" w:right="1365" w:firstLine="263"/>
        <w:jc w:val="left"/>
      </w:pPr>
      <w:r>
        <w:rPr/>
        <w:pict>
          <v:shape style="position:absolute;margin-left:70pt;margin-top:-49.976475pt;width:320.466881pt;height:46.48pt;mso-position-horizontal-relative:page;mso-position-vertical-relative:paragraph;z-index:-58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Weapon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418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Attk%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Damage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6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Parr%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Pts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Dart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2/7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97" w:right="539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8" w:right="0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Rapier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97" w:right="539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1d6+1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6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Sting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397" w:right="539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1d6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7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poison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46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--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equ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1d6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weapo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0" w:right="1367" w:firstLine="263"/>
        <w:jc w:val="left"/>
      </w:pP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1"/>
          <w:w w:val="100"/>
        </w:rPr>
        <w:t>EAPON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occa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ossbows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handed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buck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3" w:right="1292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LL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igue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passe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4"/>
          <w:w w:val="100"/>
        </w:rPr>
        <w:t>Pac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Fore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Dw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ers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242" w:firstLine="263"/>
        <w:jc w:val="left"/>
      </w:pPr>
      <w:r>
        <w:rPr>
          <w:b w:val="0"/>
          <w:bCs w:val="0"/>
          <w:spacing w:val="1"/>
          <w:w w:val="100"/>
        </w:rPr>
        <w:t>Dough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ehens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huge,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r-l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eyes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"s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sense"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shes,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bs.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5-6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16-17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INT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none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natural.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Use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half-armor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32" w:val="left" w:leader="none"/>
              </w:tabs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for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APP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9-10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0" w:footer="1696" w:top="1140" w:bottom="1880" w:left="1300" w:right="2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48" w:val="left" w:leader="none"/>
          <w:tab w:pos="1795" w:val="left" w:leader="none"/>
        </w:tabs>
        <w:spacing w:before="84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3d6-15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max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2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7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1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Greatsword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5" w:val="left" w:leader="none"/>
              </w:tabs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2d8+1d4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Mdm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Crossbow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89" w:val="right" w:leader="none"/>
              </w:tabs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2d4+2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Buckler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5" w:val="left" w:leader="none"/>
              </w:tabs>
              <w:spacing w:line="18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1d4+1d4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40" w:right="1489" w:firstLine="263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ossbo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40" w:right="1366" w:firstLine="26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ows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403" w:right="1292"/>
        <w:jc w:val="left"/>
      </w:pPr>
      <w:r>
        <w:rPr>
          <w:b w:val="0"/>
          <w:bCs w:val="0"/>
          <w:spacing w:val="1"/>
          <w:w w:val="100"/>
        </w:rPr>
        <w:t>ARMO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3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Ch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eners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158" w:firstLine="263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appendages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oss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exce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-2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40" w:right="1264" w:firstLine="263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wounde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exosk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Dou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abd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40" w:right="1088" w:firstLine="263"/>
        <w:jc w:val="left"/>
      </w:pP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hems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whenev</w:t>
      </w:r>
      <w:r>
        <w:rPr>
          <w:b w:val="0"/>
          <w:bCs w:val="0"/>
          <w:spacing w:val="-9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HP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16-17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1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none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natural.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May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wear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half-plate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17-18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for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4,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or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plate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+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mail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for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870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870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APP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795" w:val="lef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3d6-14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max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100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198" w:lineRule="exact" w:before="100"/>
              <w:ind w:left="40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100"/>
              <w:ind w:left="3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100"/>
              <w:ind w:left="9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100"/>
              <w:ind w:left="18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Javelin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5" w:val="left" w:leader="none"/>
              </w:tabs>
              <w:spacing w:line="198" w:lineRule="exact"/>
              <w:ind w:left="40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3/9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Rapier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5" w:val="left" w:leader="none"/>
              </w:tabs>
              <w:spacing w:line="198" w:lineRule="exact"/>
              <w:ind w:left="40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1666" w:val="left" w:leader="none"/>
          <w:tab w:pos="2175" w:val="left" w:leader="none"/>
          <w:tab w:pos="3193" w:val="left" w:leader="none"/>
          <w:tab w:pos="4719" w:val="left" w:leader="none"/>
          <w:tab w:pos="5737" w:val="left" w:leader="none"/>
        </w:tabs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Target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Shield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05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1d6+1d4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155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bonus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40" w:right="1088" w:firstLine="263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ossbows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homb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buck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40" w:right="1340" w:firstLine="26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rit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successe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Cann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4"/>
          <w:w w:val="100"/>
        </w:rPr>
        <w:t>Pygm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261" w:firstLine="263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itt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t-l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litt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-f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lit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eyes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ackness.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0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left="140" w:right="134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ade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sounds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40" w:right="1242" w:firstLine="263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hought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litt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20,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narrow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tunnels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&amp;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caves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HP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971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1d4+2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4-5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none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natural,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can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wear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any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17-18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APP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DODGE:</w:t>
      </w:r>
      <w:r>
        <w:rPr>
          <w:rFonts w:ascii="Courier New" w:hAnsi="Courier New" w:cs="Courier New" w:eastAsia="Courier New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795" w:val="lef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3d6-15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max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397" w:firstLine="263"/>
        <w:jc w:val="left"/>
      </w:pPr>
      <w:r>
        <w:rPr/>
        <w:pict>
          <v:shape style="position:absolute;margin-left:70pt;margin-top:-32.60648pt;width:295.266881pt;height:33.831303pt;mso-position-horizontal-relative:page;mso-position-vertical-relative:paragraph;z-index:-58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Weapon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325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Attk%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3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Damage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7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Parr%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 w:before="84"/>
                          <w:ind w:left="113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Pts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Short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13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Spear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32" w:right="183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68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1d6+1-1d4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-1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8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Blowgun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32" w:right="183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5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89" w:val="right" w:leader="none"/>
                          </w:tabs>
                          <w:spacing w:line="188" w:lineRule="exact"/>
                          <w:ind w:left="168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1d3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82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bows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owguns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03" w:right="129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75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75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4"/>
          <w:w w:val="100"/>
        </w:rPr>
        <w:t>She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Demo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4"/>
          <w:w w:val="100"/>
        </w:rPr>
        <w:t>ar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or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490" w:firstLine="263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-l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sno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lit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whc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knob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40" w:right="1292" w:firstLine="263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"eg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50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outside,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confined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quarters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HP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hide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+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half-plate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=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APP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795" w:val="left" w:leader="none"/>
          <w:tab w:pos="2915" w:val="lef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3d6-15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max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MP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175" w:val="left" w:leader="none"/>
          <w:tab w:pos="2684" w:val="left" w:leader="none"/>
          <w:tab w:pos="2899" w:val="left" w:leader="none"/>
          <w:tab w:pos="3702" w:val="left" w:leader="none"/>
          <w:tab w:pos="3917" w:val="left" w:leader="none"/>
          <w:tab w:pos="5228" w:val="left" w:leader="none"/>
          <w:tab w:pos="5659" w:val="left" w:leader="none"/>
          <w:tab w:pos="6246" w:val="left" w:leader="none"/>
          <w:tab w:pos="6763" w:val="left" w:leader="none"/>
        </w:tabs>
        <w:spacing w:line="182" w:lineRule="exact"/>
        <w:ind w:left="140" w:right="363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Weapon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Attk%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Damage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Parr%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0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Axe-Sword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2d6+2+2d6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175" w:val="left" w:leader="none"/>
          <w:tab w:pos="2684" w:val="left" w:leader="none"/>
          <w:tab w:pos="3702" w:val="left" w:leader="none"/>
          <w:tab w:pos="5228" w:val="left" w:leader="none"/>
          <w:tab w:pos="6246" w:val="left" w:leader="none"/>
        </w:tabs>
        <w:spacing w:line="182" w:lineRule="exact"/>
        <w:ind w:left="140" w:right="4249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Tail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Club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--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--</w:t>
      </w:r>
      <w:r>
        <w:rPr>
          <w:rFonts w:ascii="Courier New" w:hAnsi="Courier New" w:cs="Courier New" w:eastAsia="Courier New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Pistol-Crossbow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2d4+2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05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175" w:val="left" w:leader="none"/>
          <w:tab w:pos="2684" w:val="left" w:leader="none"/>
          <w:tab w:pos="3702" w:val="left" w:leader="none"/>
          <w:tab w:pos="5228" w:val="left" w:leader="none"/>
          <w:tab w:pos="6246" w:val="left" w:leader="none"/>
        </w:tabs>
        <w:spacing w:line="200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Shield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05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25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299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il-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40" w:right="1194" w:firstLine="263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EAPON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heav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axe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(l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axes,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25)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ossbow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30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5"/>
        <w:ind w:left="160" w:right="1239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mdm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ossb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ossbow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cocke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ossbow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20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23" w:right="1207"/>
        <w:jc w:val="left"/>
      </w:pPr>
      <w:r>
        <w:rPr>
          <w:b w:val="0"/>
          <w:bCs w:val="0"/>
          <w:spacing w:val="3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4"/>
          <w:w w:val="100"/>
        </w:rPr>
        <w:t>Swam</w:t>
      </w:r>
      <w:r>
        <w:rPr>
          <w:spacing w:val="0"/>
          <w:w w:val="100"/>
        </w:rPr>
        <w:t>p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60" w:right="1636" w:firstLine="263"/>
        <w:jc w:val="both"/>
      </w:pP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Henc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HP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12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none</w:t>
      </w:r>
      <w:r>
        <w:rPr>
          <w:rFonts w:ascii="Courier New" w:hAnsi="Courier New" w:cs="Courier New" w:eastAsia="Courier New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natural.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APP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7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9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3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Light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Mace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34" w:right="28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1d8+1d4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Cutlass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34" w:right="28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1d4+3+1d4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Sling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3/9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Buckler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34" w:right="285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1d4+1d4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60" w:right="1308" w:firstLine="263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40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ossbowme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squ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buck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23" w:right="1303"/>
        <w:jc w:val="left"/>
      </w:pPr>
      <w:r>
        <w:rPr>
          <w:b w:val="0"/>
          <w:bCs w:val="0"/>
          <w:spacing w:val="3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ili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dampene</w:t>
      </w:r>
      <w:r>
        <w:rPr>
          <w:b w:val="0"/>
          <w:bCs w:val="0"/>
          <w:spacing w:val="-4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  <w:rPr>
          <w:b w:val="0"/>
          <w:bCs w:val="0"/>
        </w:rPr>
      </w:pPr>
      <w:r>
        <w:rPr>
          <w:spacing w:val="4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iy</w:t>
      </w:r>
      <w:r>
        <w:rPr>
          <w:spacing w:val="0"/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eners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7"/>
        <w:ind w:left="423" w:right="120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Tekum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1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5-6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25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normal,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50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constricted</w:t>
      </w:r>
      <w:r>
        <w:rPr>
          <w:rFonts w:ascii="Courier New" w:hAnsi="Courier New" w:cs="Courier New" w:eastAsia="Courier New"/>
          <w:b w:val="0"/>
          <w:bCs w:val="0"/>
          <w:spacing w:val="-8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areas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HP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270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5-6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none</w:t>
      </w:r>
      <w:r>
        <w:rPr>
          <w:rFonts w:ascii="Courier New" w:hAnsi="Courier New" w:cs="Courier New" w:eastAsia="Courier New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natural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15-16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17-18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6" w:hRule="exact"/>
        </w:trPr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  <w:tab w:pos="1770" w:val="right" w:leader="none"/>
              </w:tabs>
              <w:spacing w:line="180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APP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548" w:val="left" w:leader="none"/>
                <w:tab w:pos="1695" w:val="left" w:leader="none"/>
              </w:tabs>
              <w:spacing w:line="185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3d6-13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0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DODGE: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5" w:lineRule="exact"/>
              <w:ind w:left="2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</w:tabs>
              <w:spacing w:line="198" w:lineRule="exact" w:before="69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26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73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33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2H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Spear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" w:val="left" w:leader="none"/>
              </w:tabs>
              <w:spacing w:line="177" w:lineRule="exact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1d8+1-1d4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177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Pistol-Crossbow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" w:val="left" w:leader="none"/>
              </w:tabs>
              <w:spacing w:line="177" w:lineRule="exact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177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Buckler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" w:val="left" w:leader="none"/>
              </w:tabs>
              <w:spacing w:line="182" w:lineRule="exact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182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60" w:right="1073" w:firstLine="720"/>
        <w:jc w:val="left"/>
      </w:pP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ossbow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damage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60" w:right="1340" w:firstLine="72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rit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successe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750" w:footer="1696" w:top="1140" w:bottom="1880" w:left="128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us</w:t>
      </w:r>
      <w:r>
        <w:rPr>
          <w:spacing w:val="0"/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4"/>
          <w:w w:val="100"/>
        </w:rPr>
        <w:t>Spaw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On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155" w:firstLine="26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nous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obosce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pped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body-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ane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50" w:lineRule="auto"/>
        <w:ind w:left="140" w:right="1295" w:firstLine="263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buz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swe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1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19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9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25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HP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2175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22-23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hide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+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sometimes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helmet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=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870" w:val="righ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666" w:val="left" w:leader="none"/>
          <w:tab w:pos="2684" w:val="left" w:leader="none"/>
        </w:tabs>
        <w:spacing w:line="182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DODGE:</w:t>
      </w:r>
      <w:r>
        <w:rPr>
          <w:rFonts w:ascii="Courier New" w:hAnsi="Courier New" w:cs="Courier New" w:eastAsia="Courier New"/>
          <w:b w:val="0"/>
          <w:bCs w:val="0"/>
          <w:spacing w:val="-1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48" w:val="left" w:leader="none"/>
          <w:tab w:pos="1795" w:val="left" w:leader="none"/>
          <w:tab w:pos="2813" w:val="left" w:leader="none"/>
        </w:tabs>
        <w:spacing w:line="185" w:lineRule="exact"/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3d6-14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max</w:t>
      </w:r>
      <w:r>
        <w:rPr>
          <w:rFonts w:ascii="Courier New" w:hAnsi="Courier New" w:cs="Courier New" w:eastAsia="Courier New"/>
          <w:b w:val="0"/>
          <w:bCs w:val="0"/>
          <w:spacing w:val="-3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MP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2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3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9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3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Broadsword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1d8+1+2d6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Claw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20/2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Sting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--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Heavy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Crossbow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Shield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6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40" w:right="1299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ved)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tack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-2"/>
          <w:w w:val="100"/>
        </w:rPr>
        <w:t>it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chance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--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0" w:right="1206" w:firstLine="263"/>
        <w:jc w:val="left"/>
      </w:pP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ossbows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lops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4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03" w:right="1293"/>
        <w:jc w:val="left"/>
      </w:pPr>
      <w:r>
        <w:rPr>
          <w:b w:val="0"/>
          <w:bCs w:val="0"/>
          <w:spacing w:val="2"/>
          <w:w w:val="100"/>
        </w:rPr>
        <w:t>MA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+2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4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Bonu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H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rg</w:t>
      </w:r>
      <w:r>
        <w:rPr>
          <w:spacing w:val="0"/>
          <w:w w:val="100"/>
        </w:rPr>
        <w:t>u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Swam</w:t>
      </w:r>
      <w:r>
        <w:rPr>
          <w:spacing w:val="0"/>
          <w:w w:val="100"/>
        </w:rPr>
        <w:t>p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Frog</w:t>
      </w:r>
      <w:r>
        <w:rPr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352" w:firstLine="263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2"/>
          <w:w w:val="100"/>
        </w:rPr>
        <w:t>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ubbe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ll-l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heads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l!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40" w:right="1407" w:firstLine="263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asexu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"bosses</w:t>
      </w:r>
      <w:r>
        <w:rPr>
          <w:b w:val="0"/>
          <w:bCs w:val="0"/>
          <w:spacing w:val="0"/>
          <w:w w:val="100"/>
        </w:rPr>
        <w:t>",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sha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tt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455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  <w:tab w:pos="2075" w:val="righ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15-16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INT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none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natural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DODGE: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3d6-15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3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82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pgSz w:w="12240" w:h="15840"/>
          <w:pgMar w:header="750" w:footer="1696" w:top="1140" w:bottom="1880" w:left="1300" w:right="2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1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54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3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Javelin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1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4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1d10+1+2d6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1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1H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Spear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" w:right="0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3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1d6+1+1d4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9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right="7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0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50" w:lineRule="auto" w:before="87"/>
        <w:ind w:left="140" w:right="1419" w:firstLine="263"/>
        <w:jc w:val="both"/>
      </w:pP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ossbow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ds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40" w:right="1524" w:firstLine="263"/>
        <w:jc w:val="both"/>
      </w:pPr>
      <w:r>
        <w:rPr>
          <w:b w:val="0"/>
          <w:bCs w:val="0"/>
          <w:spacing w:val="1"/>
          <w:w w:val="100"/>
        </w:rPr>
        <w:t>ARMO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5"/>
          <w:w w:val="100"/>
        </w:rPr>
        <w:t>Shunne</w:t>
      </w:r>
      <w:r>
        <w:rPr>
          <w:spacing w:val="0"/>
          <w:w w:val="100"/>
        </w:rPr>
        <w:t>d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410" w:firstLine="263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agge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Humans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60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reeze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exc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kno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edga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echn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human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race.</w:t>
      </w:r>
    </w:p>
    <w:p>
      <w:pPr>
        <w:pStyle w:val="BodyText"/>
        <w:spacing w:line="250" w:lineRule="auto"/>
        <w:ind w:left="140" w:right="1485" w:firstLine="263"/>
        <w:jc w:val="both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Tekum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expe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hemse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eade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ewh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STR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4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Move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4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HP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(doubled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inside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their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5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cities)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SIZ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2d6+12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19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4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INT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4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Armor: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wrappings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3d6+6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16-17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4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180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DEX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548" w:val="left" w:leader="none"/>
              </w:tabs>
              <w:spacing w:line="185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3d6-13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10-11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5" w:lineRule="exact"/>
              <w:ind w:left="33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max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4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MP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right="15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0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36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7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69"/>
              <w:ind w:left="27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Long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2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Spear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254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0"/>
                <w:sz w:val="18"/>
                <w:szCs w:val="18"/>
              </w:rPr>
              <w:t>4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1d10+1+1d6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5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Battleaxe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254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0"/>
                <w:sz w:val="18"/>
                <w:szCs w:val="18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4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1d8+2+1d6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5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3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Javelin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1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w/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2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atlatl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4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3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40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23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1d10+2d6+1d6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9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2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1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Shield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4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40" w:right="1353" w:firstLine="263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hooke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spe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40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bonuses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"S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shap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0" w:right="0"/>
        <w:jc w:val="left"/>
        <w:rPr>
          <w:b w:val="0"/>
          <w:bCs w:val="0"/>
        </w:rPr>
      </w:pPr>
      <w:r>
        <w:rPr>
          <w:spacing w:val="4"/>
          <w:w w:val="100"/>
        </w:rPr>
        <w:t>Ss</w:t>
      </w:r>
      <w:r>
        <w:rPr>
          <w:spacing w:val="0"/>
          <w:w w:val="100"/>
        </w:rPr>
        <w:t>u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5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Ene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M</w:t>
      </w:r>
      <w:r>
        <w:rPr>
          <w:spacing w:val="4"/>
          <w:w w:val="100"/>
        </w:rPr>
        <w:t>an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7"/>
        <w:ind w:left="140" w:right="1292" w:firstLine="263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x-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rappe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keeps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ff)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nnamon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swe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unne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ound.</w:t>
      </w:r>
    </w:p>
    <w:p>
      <w:pPr>
        <w:pStyle w:val="BodyText"/>
        <w:spacing w:line="250" w:lineRule="auto"/>
        <w:ind w:left="140" w:right="1557" w:firstLine="26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hypno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ize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opponent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tack.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ill.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Ahoggy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Swamp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iya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40" w:right="1158" w:firstLine="263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logged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236" w:val="left" w:leader="none"/>
          <w:tab w:pos="4114" w:val="left" w:leader="none"/>
        </w:tabs>
        <w:ind w:left="14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Gray</w:t>
      </w:r>
      <w:r>
        <w:rPr>
          <w:rFonts w:ascii="Courier New" w:hAnsi="Courier New" w:cs="Courier New" w:eastAsia="Courier New"/>
          <w:b w:val="0"/>
          <w:bCs w:val="0"/>
          <w:spacing w:val="40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Ssu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Black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Ssu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8"/>
          <w:szCs w:val="18"/>
        </w:rPr>
        <w:sectPr>
          <w:pgSz w:w="12240" w:h="15840"/>
          <w:pgMar w:header="750" w:footer="1696" w:top="1140" w:bottom="1880" w:left="1300" w:right="2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68" w:val="left" w:leader="none"/>
          <w:tab w:pos="1686" w:val="left" w:leader="none"/>
          <w:tab w:pos="3213" w:val="left" w:leader="none"/>
          <w:tab w:pos="3722" w:val="left" w:leader="none"/>
          <w:tab w:pos="5248" w:val="right" w:leader="none"/>
        </w:tabs>
        <w:spacing w:line="182" w:lineRule="exact" w:before="88"/>
        <w:ind w:left="160" w:right="5267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characteristic</w:t>
      </w:r>
      <w:r>
        <w:rPr>
          <w:rFonts w:ascii="Courier New" w:hAnsi="Courier New" w:cs="Courier New" w:eastAsia="Courier New"/>
          <w:b w:val="0"/>
          <w:bCs w:val="0"/>
          <w:spacing w:val="-2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average</w:t>
      </w:r>
      <w:r>
        <w:rPr>
          <w:rFonts w:ascii="Courier New" w:hAnsi="Courier New" w:cs="Courier New" w:eastAsia="Courier New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STR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3d6+18</w:t>
      </w:r>
      <w:r>
        <w:rPr>
          <w:rFonts w:ascii="Courier New" w:hAnsi="Courier New" w:cs="Courier New" w:eastAsia="Courier New"/>
          <w:b w:val="0"/>
          <w:bCs w:val="0"/>
          <w:spacing w:val="0"/>
          <w:w w:val="94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28-29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3213" w:val="left" w:leader="none"/>
          <w:tab w:pos="3722" w:val="left" w:leader="none"/>
          <w:tab w:pos="4943" w:val="right" w:leader="none"/>
        </w:tabs>
        <w:spacing w:line="197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CON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14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3213" w:val="left" w:leader="none"/>
          <w:tab w:pos="3722" w:val="left" w:leader="none"/>
          <w:tab w:pos="5248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SIZ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3d6+18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28-29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3213" w:val="left" w:leader="none"/>
          <w:tab w:pos="3722" w:val="left" w:leader="none"/>
          <w:tab w:pos="4943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13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3213" w:val="left" w:leader="none"/>
          <w:tab w:pos="3722" w:val="left" w:leader="none"/>
          <w:tab w:pos="4943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17-18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POW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2d6+3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686" w:val="left" w:leader="none"/>
          <w:tab w:pos="3213" w:val="left" w:leader="none"/>
          <w:tab w:pos="3722" w:val="left" w:leader="none"/>
          <w:tab w:pos="4841" w:val="righ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10-11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DEX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2d6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7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668" w:val="left" w:leader="none"/>
          <w:tab w:pos="1815" w:val="left" w:leader="none"/>
          <w:tab w:pos="3342" w:val="left" w:leader="none"/>
          <w:tab w:pos="3851" w:val="left" w:leader="none"/>
          <w:tab w:pos="5127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3D6-12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max</w:t>
      </w:r>
      <w:r>
        <w:rPr>
          <w:rFonts w:ascii="Courier New" w:hAnsi="Courier New" w:cs="Courier New" w:eastAsia="Courier New"/>
          <w:b w:val="0"/>
          <w:bCs w:val="0"/>
          <w:spacing w:val="-2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MAG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3D6-16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max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Move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40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normal,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50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in</w:t>
      </w:r>
      <w:r>
        <w:rPr>
          <w:rFonts w:ascii="Courier New" w:hAnsi="Courier New" w:cs="Courier New" w:eastAsia="Courier New"/>
          <w:b w:val="0"/>
          <w:bCs w:val="0"/>
          <w:spacing w:val="-7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rough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tunnels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1212" w:val="left" w:leader="none"/>
          <w:tab w:pos="3247" w:val="left" w:leader="none"/>
          <w:tab w:pos="3913" w:val="left" w:leader="none"/>
          <w:tab w:pos="4524" w:val="left" w:leader="none"/>
        </w:tabs>
        <w:spacing w:line="182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31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12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Hit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22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2367" w:val="left" w:leader="none"/>
          <w:tab w:pos="3385" w:val="left" w:leader="none"/>
          <w:tab w:pos="6121" w:val="left" w:leader="none"/>
        </w:tabs>
        <w:spacing w:line="185" w:lineRule="exact"/>
        <w:ind w:left="160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6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half-plate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4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Armor:</w:t>
      </w:r>
      <w:r>
        <w:rPr>
          <w:rFonts w:ascii="Courier New" w:hAnsi="Courier New" w:cs="Courier New" w:eastAsia="Courier New"/>
          <w:b w:val="0"/>
          <w:bCs w:val="0"/>
          <w:spacing w:val="-5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full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armor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for</w:t>
      </w:r>
      <w:r>
        <w:rPr>
          <w:rFonts w:ascii="Courier New" w:hAnsi="Courier New" w:cs="Courier New" w:eastAsia="Courier New"/>
          <w:b w:val="0"/>
          <w:bCs w:val="0"/>
          <w:spacing w:val="-4"/>
          <w:w w:val="9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18"/>
          <w:szCs w:val="18"/>
        </w:rPr>
        <w:t>pts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18"/>
          <w:szCs w:val="18"/>
        </w:rPr>
      </w:r>
    </w:p>
    <w:p>
      <w:pPr>
        <w:spacing w:line="70" w:lineRule="exact" w:before="7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Weapon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63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14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0"/>
                <w:sz w:val="18"/>
                <w:szCs w:val="18"/>
              </w:rPr>
              <w:t>Attk%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5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Damage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5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Parr%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84"/>
              <w:ind w:left="29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Pts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2" w:hRule="exact"/>
        </w:trPr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Scimitar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(U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1d6+2+1d6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5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Dagger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9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(L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arm)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1d4+2+1d6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38" w:right="381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Mdm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Crossbow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82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2d4+2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0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20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538" w:right="381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Large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14"/>
                <w:w w:val="95"/>
                <w:sz w:val="18"/>
                <w:szCs w:val="18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Shield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88" w:lineRule="exact"/>
              <w:ind w:left="20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ab/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1d6+1d6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20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30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95"/>
                <w:sz w:val="18"/>
                <w:szCs w:val="18"/>
              </w:rPr>
              <w:t>16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60" w:right="1438" w:firstLine="263"/>
        <w:jc w:val="left"/>
      </w:pPr>
      <w:r>
        <w:rPr>
          <w:b w:val="0"/>
          <w:bCs w:val="0"/>
          <w:spacing w:val="-3"/>
          <w:w w:val="100"/>
        </w:rPr>
        <w:t>COM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NOTE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aneou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auto"/>
        <w:ind w:left="160" w:right="1277" w:firstLine="263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EAPON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dagge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weapo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ossb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Use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weapon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.)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50" w:footer="1696" w:top="1140" w:bottom="1880" w:left="12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80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301.600006pt;margin-top:748.568909pt;width:9.20128pt;height:12.08pt;mso-position-horizontal-relative:page;mso-position-vertical-relative:page;z-index:-58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62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300.200012pt;margin-top:748.568909pt;width:11.59916pt;height:12.08pt;mso-position-horizontal-relative:page;mso-position-vertical-relative:page;z-index:-58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5"/>
                    <w:w w:val="100"/>
                  </w:rPr>
                  <w:t>50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60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299.200012pt;margin-top:748.568909pt;width:13.92172pt;height:12.08pt;mso-position-horizontal-relative:page;mso-position-vertical-relative:page;z-index:-58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5"/>
                    <w:w w:val="100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58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300.200012pt;margin-top:748.568909pt;width:11.59916pt;height:12.08pt;mso-position-horizontal-relative:page;mso-position-vertical-relative:page;z-index:-58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5"/>
                    <w:w w:val="100"/>
                  </w:rPr>
                  <w:t>60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56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299.200012pt;margin-top:748.568909pt;width:13.92172pt;height:12.08pt;mso-position-horizontal-relative:page;mso-position-vertical-relative:page;z-index:-58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5"/>
                    <w:w w:val="100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78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300.200012pt;margin-top:748.568909pt;width:11.59916pt;height:12.08pt;mso-position-horizontal-relative:page;mso-position-vertical-relative:page;z-index:-58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5"/>
                    <w:w w:val="100"/>
                  </w:rPr>
                  <w:t>10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76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299.200012pt;margin-top:748.568909pt;width:13.92172pt;height:12.08pt;mso-position-horizontal-relative:page;mso-position-vertical-relative:page;z-index:-58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5"/>
                    <w:w w:val="100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74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300.200012pt;margin-top:748.568909pt;width:11.59916pt;height:12.08pt;mso-position-horizontal-relative:page;mso-position-vertical-relative:page;z-index:-58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5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72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299.200012pt;margin-top:748.568909pt;width:13.92172pt;height:12.08pt;mso-position-horizontal-relative:page;mso-position-vertical-relative:page;z-index:-58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5"/>
                    <w:w w:val="100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70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300.200012pt;margin-top:748.568909pt;width:11.59916pt;height:12.08pt;mso-position-horizontal-relative:page;mso-position-vertical-relative:page;z-index:-58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5"/>
                    <w:w w:val="100"/>
                  </w:rPr>
                  <w:t>30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68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299.200012pt;margin-top:748.568909pt;width:13.92172pt;height:12.08pt;mso-position-horizontal-relative:page;mso-position-vertical-relative:page;z-index:-58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5"/>
                    <w:w w:val="100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66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300.200012pt;margin-top:748.568909pt;width:11.59916pt;height:12.08pt;mso-position-horizontal-relative:page;mso-position-vertical-relative:page;z-index:-58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5"/>
                    <w:w w:val="100"/>
                  </w:rPr>
                  <w:t>40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696.840027pt;width:522.24pt;height:.1pt;mso-position-horizontal-relative:page;mso-position-vertical-relative:page;z-index:-5864" coordorigin="1440,13937" coordsize="10445,2">
          <v:shape style="position:absolute;left:1440;top:13937;width:10445;height:2" coordorigin="1440,13937" coordsize="10445,0" path="m1440,13937l11885,13937e" filled="f" stroked="t" strokeweight="1.3pt" strokecolor="#000000">
            <v:path arrowok="t"/>
          </v:shape>
          <w10:wrap type="none"/>
        </v:group>
      </w:pict>
    </w:r>
    <w:r>
      <w:rPr/>
      <w:pict>
        <v:shape style="position:absolute;margin-left:299.200012pt;margin-top:748.568909pt;width:13.92172pt;height:12.08pt;mso-position-horizontal-relative:page;mso-position-vertical-relative:page;z-index:-58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5"/>
                    <w:w w:val="100"/>
                  </w:rPr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56.52pt;width:522.24pt;height:.1pt;mso-position-horizontal-relative:page;mso-position-vertical-relative:page;z-index:-5882" coordorigin="1440,1130" coordsize="10445,2">
          <v:shape style="position:absolute;left:1440;top:1130;width:10445;height:2" coordorigin="1440,1130" coordsize="10445,0" path="m1440,1130l11885,1130e" filled="f" stroked="t" strokeweight="1.3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488888pt;width:168.356923pt;height:12.08pt;mso-position-horizontal-relative:page;mso-position-vertical-relative:page;z-index:-58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5"/>
                    <w:w w:val="100"/>
                  </w:rPr>
                  <w:t>RuneQue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/Tekum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Sand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sen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low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hanging="720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4"/>
      <w:ind w:left="120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Miller</dc:creator>
  <dc:title>with–</dc:title>
  <dcterms:created xsi:type="dcterms:W3CDTF">2013-05-12T13:57:49Z</dcterms:created>
  <dcterms:modified xsi:type="dcterms:W3CDTF">2013-05-12T13:57:49Z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1996-11-21T00:00:00Z</vt:filetime>
  </property>
  <property fmtid="{D5CDD505-2E9C-101B-9397-08002B2CF9AE}" pid="3" name="LastSaved">
    <vt:filetime>2013-05-12T00:00:00Z</vt:filetime>
  </property>
</Properties>
</file>